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BBCE8" w14:textId="726F7A6D" w:rsidR="006355FB" w:rsidRPr="008C5325" w:rsidRDefault="00834FDE" w:rsidP="008C5325">
      <w:pPr>
        <w:pStyle w:val="Heading1"/>
      </w:pPr>
      <w:r w:rsidRPr="008C5325">
        <w:t>Independent Assessments</w:t>
      </w:r>
    </w:p>
    <w:p w14:paraId="318ACA6D" w14:textId="740399A6" w:rsidR="002B362A" w:rsidRPr="008C5325" w:rsidRDefault="00834FDE" w:rsidP="008C5325">
      <w:pPr>
        <w:pStyle w:val="Heading2"/>
      </w:pPr>
      <w:bookmarkStart w:id="0" w:name="_Toc67931706"/>
      <w:r w:rsidRPr="008C5325">
        <w:t>What we think the NDIA should do</w:t>
      </w:r>
      <w:bookmarkEnd w:id="0"/>
    </w:p>
    <w:p w14:paraId="34848FA4" w14:textId="77777777" w:rsidR="002B362A" w:rsidRPr="008C5325" w:rsidRDefault="006F21B4" w:rsidP="008C5325">
      <w:pPr>
        <w:pStyle w:val="Heading3"/>
      </w:pPr>
      <w:bookmarkStart w:id="1" w:name="_Toc522630718"/>
      <w:bookmarkStart w:id="2" w:name="_Toc522794964"/>
      <w:bookmarkStart w:id="3" w:name="_Toc522795023"/>
      <w:bookmarkStart w:id="4" w:name="_Toc522868495"/>
      <w:bookmarkStart w:id="5" w:name="_Toc522868898"/>
      <w:r w:rsidRPr="008C5325">
        <w:t>Easy Read version</w:t>
      </w:r>
      <w:bookmarkEnd w:id="1"/>
      <w:bookmarkEnd w:id="2"/>
      <w:bookmarkEnd w:id="3"/>
      <w:bookmarkEnd w:id="4"/>
      <w:bookmarkEnd w:id="5"/>
    </w:p>
    <w:p w14:paraId="12831888" w14:textId="57BA1982" w:rsidR="00E90F97" w:rsidRDefault="00F64870" w:rsidP="008C5325">
      <w:pPr>
        <w:pStyle w:val="Heading2"/>
      </w:pPr>
      <w:bookmarkStart w:id="6" w:name="_Toc349720822"/>
      <w:bookmarkStart w:id="7" w:name="_Toc522630719"/>
      <w:bookmarkStart w:id="8" w:name="_Toc522794965"/>
      <w:bookmarkStart w:id="9" w:name="_Toc522795024"/>
      <w:bookmarkStart w:id="10" w:name="_Toc522868496"/>
      <w:bookmarkStart w:id="11" w:name="_Toc522868899"/>
      <w:bookmarkStart w:id="12" w:name="_Toc67931707"/>
      <w:r w:rsidRPr="00D873AC">
        <w:t>How to use this document</w:t>
      </w:r>
      <w:bookmarkEnd w:id="6"/>
      <w:bookmarkEnd w:id="7"/>
      <w:bookmarkEnd w:id="8"/>
      <w:bookmarkEnd w:id="9"/>
      <w:bookmarkEnd w:id="10"/>
      <w:bookmarkEnd w:id="11"/>
      <w:bookmarkEnd w:id="12"/>
      <w:r w:rsidR="005C568E" w:rsidRPr="00D873AC">
        <w:t xml:space="preserve"> </w:t>
      </w:r>
    </w:p>
    <w:p w14:paraId="4CFCD791" w14:textId="51F41BD3" w:rsidR="008C5325" w:rsidRPr="008C5325" w:rsidRDefault="008C5325" w:rsidP="008C5325">
      <w:r w:rsidRPr="008C5325">
        <w:t>WA’s Individualised Services (</w:t>
      </w:r>
      <w:proofErr w:type="spellStart"/>
      <w:r w:rsidRPr="008C5325">
        <w:t>WAiS</w:t>
      </w:r>
      <w:proofErr w:type="spellEnd"/>
      <w:r w:rsidRPr="008C5325">
        <w:t xml:space="preserve">) wrote this guide. When you see </w:t>
      </w:r>
      <w:r>
        <w:br/>
      </w:r>
      <w:r w:rsidRPr="008C5325">
        <w:t xml:space="preserve">the words ‘we’ or ‘us’, it means </w:t>
      </w:r>
      <w:proofErr w:type="spellStart"/>
      <w:r w:rsidRPr="008C5325">
        <w:t>WAiS</w:t>
      </w:r>
      <w:proofErr w:type="spellEnd"/>
      <w:r w:rsidRPr="008C5325">
        <w:t xml:space="preserve">. </w:t>
      </w:r>
    </w:p>
    <w:p w14:paraId="1AE6C2A0" w14:textId="77777777" w:rsidR="008C5325" w:rsidRPr="00C51F8A" w:rsidRDefault="008C5325" w:rsidP="008C5325">
      <w:r w:rsidRPr="00C51F8A">
        <w:t xml:space="preserve">We have written this </w:t>
      </w:r>
      <w:r>
        <w:t>guide</w:t>
      </w:r>
      <w:r w:rsidRPr="00C51F8A">
        <w:t xml:space="preserve"> in an </w:t>
      </w:r>
      <w:proofErr w:type="gramStart"/>
      <w:r w:rsidRPr="00C51F8A">
        <w:t>easy to read</w:t>
      </w:r>
      <w:proofErr w:type="gramEnd"/>
      <w:r w:rsidRPr="00C51F8A">
        <w:t xml:space="preserve"> way. </w:t>
      </w:r>
    </w:p>
    <w:p w14:paraId="242849A3" w14:textId="77777777" w:rsidR="008C5325" w:rsidRDefault="008C5325" w:rsidP="008C5325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389DACE2" w14:textId="77777777" w:rsidR="008C5325" w:rsidRPr="00C51F8A" w:rsidRDefault="008C5325" w:rsidP="008C5325">
      <w:pPr>
        <w:rPr>
          <w:rFonts w:cs="Calibri"/>
        </w:rPr>
      </w:pPr>
      <w:r w:rsidRPr="00232BA5">
        <w:t>This means the letters are</w:t>
      </w:r>
      <w:r>
        <w:t xml:space="preserve"> thicker and darker.</w:t>
      </w:r>
    </w:p>
    <w:p w14:paraId="13FE3C8F" w14:textId="77777777" w:rsidR="008C5325" w:rsidRDefault="008C5325" w:rsidP="008C5325">
      <w:r w:rsidRPr="002B362A">
        <w:t xml:space="preserve">We explain what these words mean. </w:t>
      </w:r>
    </w:p>
    <w:p w14:paraId="1B66075A" w14:textId="472F6D77" w:rsidR="008C5325" w:rsidRPr="002B362A" w:rsidRDefault="008C5325" w:rsidP="008C5325">
      <w:r w:rsidRPr="002B362A">
        <w:t xml:space="preserve">There is a list of these words on page </w:t>
      </w:r>
      <w:r w:rsidR="000D69D6">
        <w:t>14</w:t>
      </w:r>
      <w:r w:rsidRPr="002B362A">
        <w:t xml:space="preserve">. </w:t>
      </w:r>
    </w:p>
    <w:p w14:paraId="3434D386" w14:textId="1CDC520F" w:rsidR="008C5325" w:rsidRPr="002B362A" w:rsidRDefault="008C5325" w:rsidP="008C5325">
      <w:pPr>
        <w:rPr>
          <w:rFonts w:cs="Calibri"/>
        </w:rPr>
      </w:pPr>
      <w:r w:rsidRPr="000F6E4B">
        <w:t>This Easy R</w:t>
      </w:r>
      <w:r>
        <w:t xml:space="preserve">ead guide is a summary of another </w:t>
      </w:r>
      <w:r w:rsidRPr="000F6E4B">
        <w:t xml:space="preserve">document. </w:t>
      </w:r>
      <w:r w:rsidRPr="00546180">
        <w:t xml:space="preserve">This means </w:t>
      </w:r>
      <w:r>
        <w:br/>
      </w:r>
      <w:r w:rsidRPr="00546180">
        <w:t xml:space="preserve">it only </w:t>
      </w:r>
      <w:r>
        <w:t>ha</w:t>
      </w:r>
      <w:r w:rsidRPr="00546180">
        <w:t>s the most</w:t>
      </w:r>
      <w:r>
        <w:t xml:space="preserve"> </w:t>
      </w:r>
      <w:r w:rsidRPr="00546180">
        <w:t xml:space="preserve">important </w:t>
      </w:r>
      <w:r>
        <w:t>information</w:t>
      </w:r>
      <w:r w:rsidRPr="00546180">
        <w:t>.</w:t>
      </w:r>
    </w:p>
    <w:p w14:paraId="69A38EA0" w14:textId="77777777" w:rsidR="008C5325" w:rsidRPr="008C5325" w:rsidRDefault="008C5325" w:rsidP="008C5325">
      <w:r>
        <w:t>You can find the other</w:t>
      </w:r>
      <w:r w:rsidRPr="000F6E4B">
        <w:t xml:space="preserve"> document on our website at </w:t>
      </w:r>
      <w:hyperlink r:id="rId8" w:history="1">
        <w:r w:rsidRPr="008C5325">
          <w:rPr>
            <w:rStyle w:val="Hyperlink"/>
          </w:rPr>
          <w:t>waindividualisedservices.org.au</w:t>
        </w:r>
      </w:hyperlink>
      <w:r w:rsidRPr="008C5325">
        <w:t xml:space="preserve"> </w:t>
      </w:r>
    </w:p>
    <w:p w14:paraId="42A36CE3" w14:textId="2A7CFB5C" w:rsidR="008C5325" w:rsidRPr="002B362A" w:rsidRDefault="008C5325" w:rsidP="008C5325">
      <w:r w:rsidRPr="00C51F8A">
        <w:t xml:space="preserve">You can ask for help to read this </w:t>
      </w:r>
      <w:r>
        <w:t>guide</w:t>
      </w:r>
      <w:r w:rsidRPr="00C51F8A">
        <w:t>.</w:t>
      </w:r>
      <w:r>
        <w:t xml:space="preserve"> </w:t>
      </w:r>
      <w:r w:rsidRPr="00C51F8A">
        <w:t>A friend, family member or support person</w:t>
      </w:r>
      <w:r>
        <w:t xml:space="preserve"> </w:t>
      </w:r>
      <w:r w:rsidRPr="00C51F8A">
        <w:t xml:space="preserve">may be able to help you. </w:t>
      </w:r>
    </w:p>
    <w:p w14:paraId="3070CC81" w14:textId="77777777" w:rsidR="008C5325" w:rsidRDefault="008C5325" w:rsidP="008C5325">
      <w:pPr>
        <w:rPr>
          <w:rFonts w:ascii="HelveticaNeueLT Pro 55 Roman" w:hAnsi="HelveticaNeueLT Pro 55 Roman"/>
          <w:color w:val="84329B"/>
          <w:sz w:val="36"/>
          <w:szCs w:val="26"/>
          <w:lang w:val="x-none" w:eastAsia="x-none"/>
        </w:rPr>
      </w:pPr>
      <w:bookmarkStart w:id="13" w:name="_Toc349720823"/>
      <w:bookmarkStart w:id="14" w:name="_Toc67931708"/>
      <w:bookmarkStart w:id="15" w:name="_Toc522630720"/>
      <w:bookmarkStart w:id="16" w:name="_Toc522794966"/>
      <w:bookmarkStart w:id="17" w:name="_Toc522795025"/>
      <w:bookmarkStart w:id="18" w:name="_Toc522868497"/>
      <w:bookmarkStart w:id="19" w:name="_Toc522868900"/>
      <w:r>
        <w:br w:type="page"/>
      </w:r>
    </w:p>
    <w:p w14:paraId="4784F827" w14:textId="375E1C4F" w:rsidR="008C4D10" w:rsidRPr="000D69D6" w:rsidRDefault="00A33000" w:rsidP="000D69D6">
      <w:pPr>
        <w:pStyle w:val="Heading2"/>
        <w:spacing w:beforeLines="120" w:before="288" w:afterLines="120" w:after="288"/>
        <w:rPr>
          <w:b w:val="0"/>
          <w:bCs w:val="0"/>
          <w:noProof/>
        </w:rPr>
      </w:pPr>
      <w:r w:rsidRPr="00C51F8A">
        <w:lastRenderedPageBreak/>
        <w:t>What’s in this document?</w:t>
      </w:r>
      <w:bookmarkEnd w:id="13"/>
      <w:bookmarkEnd w:id="14"/>
      <w:r w:rsidR="004D2DE3" w:rsidRPr="000D69D6">
        <w:rPr>
          <w:b w:val="0"/>
          <w:bCs w:val="0"/>
        </w:rPr>
        <w:fldChar w:fldCharType="begin"/>
      </w:r>
      <w:r w:rsidR="004D2DE3" w:rsidRPr="000D69D6">
        <w:rPr>
          <w:b w:val="0"/>
          <w:bCs w:val="0"/>
        </w:rPr>
        <w:instrText xml:space="preserve"> TOC \h \z \u \t "Heading 2,1" </w:instrText>
      </w:r>
      <w:r w:rsidR="004D2DE3" w:rsidRPr="000D69D6">
        <w:rPr>
          <w:b w:val="0"/>
          <w:bCs w:val="0"/>
        </w:rPr>
        <w:fldChar w:fldCharType="separate"/>
      </w:r>
    </w:p>
    <w:p w14:paraId="1F7CB3FC" w14:textId="149539D2" w:rsidR="008C4D10" w:rsidRPr="000D69D6" w:rsidRDefault="00ED5106" w:rsidP="000D69D6">
      <w:pPr>
        <w:pStyle w:val="TOC1"/>
        <w:rPr>
          <w:rFonts w:eastAsiaTheme="minorEastAsia"/>
        </w:rPr>
      </w:pPr>
      <w:hyperlink w:anchor="_Toc67931709" w:history="1">
        <w:r w:rsidR="008C4D10" w:rsidRPr="000D69D6">
          <w:rPr>
            <w:rStyle w:val="Hyperlink"/>
            <w:color w:val="auto"/>
          </w:rPr>
          <w:t>What is this document about?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_Toc67931709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3</w:t>
        </w:r>
        <w:r w:rsidR="008C4D10" w:rsidRPr="000D69D6">
          <w:rPr>
            <w:webHidden/>
          </w:rPr>
          <w:fldChar w:fldCharType="end"/>
        </w:r>
      </w:hyperlink>
    </w:p>
    <w:p w14:paraId="0E117F3A" w14:textId="2544AF0F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0" w:history="1">
        <w:r w:rsidR="008C4D10" w:rsidRPr="000D69D6">
          <w:rPr>
            <w:rStyle w:val="Hyperlink"/>
          </w:rPr>
          <w:t>Independent assessments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_Toc67931710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4</w:t>
        </w:r>
        <w:r w:rsidR="008C4D10" w:rsidRPr="000D69D6">
          <w:rPr>
            <w:webHidden/>
          </w:rPr>
          <w:fldChar w:fldCharType="end"/>
        </w:r>
      </w:hyperlink>
    </w:p>
    <w:p w14:paraId="504A7BC8" w14:textId="5A56C553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1" w:history="1">
        <w:r w:rsidR="008C4D10" w:rsidRPr="000D69D6">
          <w:rPr>
            <w:rStyle w:val="Hyperlink"/>
          </w:rPr>
          <w:t>What do we think about independent assessments?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_Toc67931711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5</w:t>
        </w:r>
        <w:r w:rsidR="008C4D10" w:rsidRPr="000D69D6">
          <w:rPr>
            <w:webHidden/>
          </w:rPr>
          <w:fldChar w:fldCharType="end"/>
        </w:r>
      </w:hyperlink>
    </w:p>
    <w:p w14:paraId="547B8BD6" w14:textId="2FD4D110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2" w:history="1">
        <w:r w:rsidR="008C4D10" w:rsidRPr="000D69D6">
          <w:rPr>
            <w:rStyle w:val="Hyperlink"/>
          </w:rPr>
          <w:t>The rights of people with disability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_Toc67931712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6</w:t>
        </w:r>
        <w:r w:rsidR="008C4D10" w:rsidRPr="000D69D6">
          <w:rPr>
            <w:webHidden/>
          </w:rPr>
          <w:fldChar w:fldCharType="end"/>
        </w:r>
      </w:hyperlink>
    </w:p>
    <w:p w14:paraId="22B064F7" w14:textId="409739B0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3" w:history="1">
        <w:r w:rsidR="008C4D10" w:rsidRPr="000D69D6">
          <w:rPr>
            <w:rStyle w:val="Hyperlink"/>
          </w:rPr>
          <w:t>A social model of disability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_Toc67931713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8</w:t>
        </w:r>
        <w:r w:rsidR="008C4D10" w:rsidRPr="000D69D6">
          <w:rPr>
            <w:webHidden/>
          </w:rPr>
          <w:fldChar w:fldCharType="end"/>
        </w:r>
      </w:hyperlink>
    </w:p>
    <w:p w14:paraId="641E1180" w14:textId="62E2CA95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4" w:history="1">
        <w:r w:rsidR="008C4D10" w:rsidRPr="000D69D6">
          <w:rPr>
            <w:rStyle w:val="Hyperlink"/>
          </w:rPr>
          <w:t>Getting independent assessments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_Toc67931714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9</w:t>
        </w:r>
        <w:r w:rsidR="008C4D10" w:rsidRPr="000D69D6">
          <w:rPr>
            <w:webHidden/>
          </w:rPr>
          <w:fldChar w:fldCharType="end"/>
        </w:r>
      </w:hyperlink>
    </w:p>
    <w:p w14:paraId="7092370F" w14:textId="27E75BE7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5" w:history="1">
        <w:r w:rsidR="008C4D10" w:rsidRPr="000D69D6">
          <w:rPr>
            <w:rStyle w:val="Hyperlink"/>
          </w:rPr>
          <w:t>Using independent assessors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_Toc67931715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10</w:t>
        </w:r>
        <w:r w:rsidR="008C4D10" w:rsidRPr="000D69D6">
          <w:rPr>
            <w:webHidden/>
          </w:rPr>
          <w:fldChar w:fldCharType="end"/>
        </w:r>
      </w:hyperlink>
    </w:p>
    <w:p w14:paraId="3457394E" w14:textId="76F582C5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6" w:history="1">
        <w:r w:rsidR="008C4D10" w:rsidRPr="000D69D6">
          <w:rPr>
            <w:rStyle w:val="Hyperlink"/>
          </w:rPr>
          <w:t>Changing independent assessments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_Toc67931716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11</w:t>
        </w:r>
        <w:r w:rsidR="008C4D10" w:rsidRPr="000D69D6">
          <w:rPr>
            <w:webHidden/>
          </w:rPr>
          <w:fldChar w:fldCharType="end"/>
        </w:r>
      </w:hyperlink>
    </w:p>
    <w:p w14:paraId="113E2CBF" w14:textId="4AF75517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7" w:history="1">
        <w:r w:rsidR="008C4D10" w:rsidRPr="000D69D6">
          <w:rPr>
            <w:rStyle w:val="Hyperlink"/>
          </w:rPr>
          <w:t>What do we believe?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_Toc67931717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12</w:t>
        </w:r>
        <w:r w:rsidR="008C4D10" w:rsidRPr="000D69D6">
          <w:rPr>
            <w:webHidden/>
          </w:rPr>
          <w:fldChar w:fldCharType="end"/>
        </w:r>
      </w:hyperlink>
    </w:p>
    <w:p w14:paraId="194752D6" w14:textId="703A46E2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8" w:history="1">
        <w:r w:rsidR="008C4D10" w:rsidRPr="000D69D6">
          <w:rPr>
            <w:rStyle w:val="Hyperlink"/>
            <w:bCs/>
          </w:rPr>
          <w:t>Contact us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_Toc67931718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13</w:t>
        </w:r>
        <w:r w:rsidR="008C4D10" w:rsidRPr="000D69D6">
          <w:rPr>
            <w:webHidden/>
          </w:rPr>
          <w:fldChar w:fldCharType="end"/>
        </w:r>
      </w:hyperlink>
    </w:p>
    <w:p w14:paraId="60419F1A" w14:textId="7C57C9D0" w:rsidR="008C4D10" w:rsidRPr="000D69D6" w:rsidRDefault="00ED5106" w:rsidP="000D69D6">
      <w:pPr>
        <w:pStyle w:val="TOC1"/>
        <w:rPr>
          <w:rFonts w:asciiTheme="minorHAnsi" w:eastAsiaTheme="minorEastAsia" w:hAnsiTheme="minorHAnsi" w:cstheme="minorBidi"/>
          <w:sz w:val="22"/>
          <w:lang w:eastAsia="en-AU"/>
        </w:rPr>
      </w:pPr>
      <w:hyperlink w:anchor="_Toc67931719" w:history="1">
        <w:r w:rsidR="008C4D10" w:rsidRPr="000D69D6">
          <w:rPr>
            <w:rStyle w:val="Hyperlink"/>
          </w:rPr>
          <w:t>Word list</w:t>
        </w:r>
        <w:r w:rsidR="008C4D10" w:rsidRPr="000D69D6">
          <w:rPr>
            <w:webHidden/>
          </w:rPr>
          <w:tab/>
        </w:r>
        <w:r w:rsidR="008C4D10" w:rsidRPr="000D69D6">
          <w:rPr>
            <w:webHidden/>
          </w:rPr>
          <w:fldChar w:fldCharType="begin"/>
        </w:r>
        <w:r w:rsidR="008C4D10" w:rsidRPr="000D69D6">
          <w:rPr>
            <w:webHidden/>
          </w:rPr>
          <w:instrText xml:space="preserve"> PAGEREF _Toc67931719 \h </w:instrText>
        </w:r>
        <w:r w:rsidR="008C4D10" w:rsidRPr="000D69D6">
          <w:rPr>
            <w:webHidden/>
          </w:rPr>
        </w:r>
        <w:r w:rsidR="008C4D10" w:rsidRPr="000D69D6">
          <w:rPr>
            <w:webHidden/>
          </w:rPr>
          <w:fldChar w:fldCharType="separate"/>
        </w:r>
        <w:r w:rsidR="000D69D6" w:rsidRPr="000D69D6">
          <w:rPr>
            <w:webHidden/>
          </w:rPr>
          <w:t>14</w:t>
        </w:r>
        <w:r w:rsidR="008C4D10" w:rsidRPr="000D69D6">
          <w:rPr>
            <w:webHidden/>
          </w:rPr>
          <w:fldChar w:fldCharType="end"/>
        </w:r>
      </w:hyperlink>
    </w:p>
    <w:p w14:paraId="409DDED6" w14:textId="77777777" w:rsidR="00151817" w:rsidRPr="00C51F8A" w:rsidRDefault="004D2DE3" w:rsidP="000D69D6">
      <w:pPr>
        <w:pStyle w:val="Heading2"/>
        <w:spacing w:beforeLines="120" w:before="288" w:afterLines="120" w:after="288"/>
      </w:pPr>
      <w:r w:rsidRPr="000D69D6">
        <w:rPr>
          <w:b w:val="0"/>
          <w:bCs w:val="0"/>
        </w:rPr>
        <w:fldChar w:fldCharType="end"/>
      </w:r>
      <w:r w:rsidR="00151817" w:rsidRPr="00C51F8A">
        <w:br w:type="page"/>
      </w:r>
      <w:bookmarkStart w:id="20" w:name="_Toc522794967"/>
      <w:bookmarkStart w:id="21" w:name="_Toc67931709"/>
      <w:bookmarkEnd w:id="15"/>
      <w:r w:rsidR="0034725F">
        <w:lastRenderedPageBreak/>
        <w:t>What is this document about?</w:t>
      </w:r>
      <w:bookmarkEnd w:id="16"/>
      <w:bookmarkEnd w:id="17"/>
      <w:bookmarkEnd w:id="18"/>
      <w:bookmarkEnd w:id="19"/>
      <w:bookmarkEnd w:id="20"/>
      <w:bookmarkEnd w:id="21"/>
    </w:p>
    <w:p w14:paraId="45EE8512" w14:textId="77777777" w:rsidR="008C5325" w:rsidRPr="00155F7D" w:rsidRDefault="008C5325" w:rsidP="008C5325">
      <w:r>
        <w:t xml:space="preserve">This document is about the </w:t>
      </w:r>
      <w:r w:rsidRPr="00155F7D">
        <w:rPr>
          <w:rStyle w:val="Strong"/>
        </w:rPr>
        <w:t>National Disability Insurance Scheme (NDIS)</w:t>
      </w:r>
      <w:r>
        <w:rPr>
          <w:rStyle w:val="Strong"/>
        </w:rPr>
        <w:t>.</w:t>
      </w:r>
    </w:p>
    <w:p w14:paraId="6A73D462" w14:textId="77777777" w:rsidR="008C5325" w:rsidRDefault="008C5325" w:rsidP="008C5325">
      <w:r w:rsidRPr="00155F7D">
        <w:t xml:space="preserve">The NDIS is </w:t>
      </w:r>
      <w:r>
        <w:t xml:space="preserve">how the Australian Government </w:t>
      </w:r>
      <w:r w:rsidRPr="00155F7D">
        <w:t>support</w:t>
      </w:r>
      <w:r>
        <w:t xml:space="preserve">s </w:t>
      </w:r>
      <w:r w:rsidRPr="00155F7D">
        <w:t>people with disability around Australia.</w:t>
      </w:r>
    </w:p>
    <w:p w14:paraId="78A7B36D" w14:textId="77777777" w:rsidR="008C5325" w:rsidRDefault="008C5325" w:rsidP="008C5325">
      <w:r w:rsidRPr="00155F7D">
        <w:t xml:space="preserve">The </w:t>
      </w:r>
      <w:r w:rsidRPr="00155F7D">
        <w:rPr>
          <w:rStyle w:val="Strong"/>
        </w:rPr>
        <w:t>National Disability Insurance Agency (NDIA)</w:t>
      </w:r>
      <w:r w:rsidRPr="00155F7D">
        <w:t xml:space="preserve"> runs the NDIS</w:t>
      </w:r>
      <w:r>
        <w:t>.</w:t>
      </w:r>
    </w:p>
    <w:p w14:paraId="549B5827" w14:textId="77777777" w:rsidR="008C5325" w:rsidRDefault="008C5325" w:rsidP="008C5325">
      <w:r>
        <w:t>The NDIA wants to make the NDIS easier to use.</w:t>
      </w:r>
    </w:p>
    <w:p w14:paraId="1D87609E" w14:textId="77777777" w:rsidR="008C5325" w:rsidRDefault="008C5325" w:rsidP="008C5325">
      <w:r>
        <w:t>The NDIA also wants to make sure the NDIS is:</w:t>
      </w:r>
    </w:p>
    <w:p w14:paraId="6D924332" w14:textId="77777777" w:rsidR="008C5325" w:rsidRPr="000D69D6" w:rsidRDefault="008C5325" w:rsidP="000D69D6">
      <w:pPr>
        <w:pStyle w:val="ListBullet"/>
      </w:pPr>
      <w:r w:rsidRPr="000D69D6">
        <w:t>fair</w:t>
      </w:r>
    </w:p>
    <w:p w14:paraId="1F28BF0A" w14:textId="77777777" w:rsidR="008C5325" w:rsidRPr="000D69D6" w:rsidRDefault="008C5325" w:rsidP="000D69D6">
      <w:pPr>
        <w:pStyle w:val="ListBullet"/>
      </w:pPr>
      <w:bookmarkStart w:id="22" w:name="_Hlk63841364"/>
      <w:r w:rsidRPr="000D69D6">
        <w:rPr>
          <w:rStyle w:val="Strong"/>
        </w:rPr>
        <w:t>consistent</w:t>
      </w:r>
      <w:bookmarkEnd w:id="22"/>
      <w:r w:rsidRPr="000D69D6">
        <w:t>.</w:t>
      </w:r>
    </w:p>
    <w:p w14:paraId="7935AF6E" w14:textId="77777777" w:rsidR="008C5325" w:rsidRDefault="008C5325" w:rsidP="008C5325">
      <w:r>
        <w:t>When something is consistent, it is done the same way every time.</w:t>
      </w:r>
    </w:p>
    <w:p w14:paraId="1BA7E99E" w14:textId="77777777" w:rsidR="000D69D6" w:rsidRDefault="000D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84329B"/>
          <w:sz w:val="40"/>
          <w:szCs w:val="28"/>
          <w:lang w:eastAsia="x-none"/>
        </w:rPr>
      </w:pPr>
      <w:bookmarkStart w:id="23" w:name="_Toc67931710"/>
      <w:r>
        <w:br w:type="page"/>
      </w:r>
    </w:p>
    <w:p w14:paraId="07BA5017" w14:textId="6D3B6BEA" w:rsidR="003D4AA7" w:rsidRDefault="003D4AA7" w:rsidP="008C5325">
      <w:pPr>
        <w:pStyle w:val="Heading2"/>
      </w:pPr>
      <w:r w:rsidRPr="0090217A">
        <w:lastRenderedPageBreak/>
        <w:t>Independent assessments</w:t>
      </w:r>
      <w:bookmarkEnd w:id="23"/>
    </w:p>
    <w:p w14:paraId="0CB9ED9D" w14:textId="77777777" w:rsidR="008C5325" w:rsidRDefault="008C5325" w:rsidP="008C5325">
      <w:r w:rsidRPr="0090217A">
        <w:t xml:space="preserve">The NDIA </w:t>
      </w:r>
      <w:r>
        <w:t>say</w:t>
      </w:r>
      <w:r w:rsidRPr="0090217A">
        <w:t xml:space="preserve">s people with disability </w:t>
      </w:r>
      <w:r>
        <w:t>must</w:t>
      </w:r>
      <w:r w:rsidRPr="0090217A">
        <w:t xml:space="preserve"> have independent </w:t>
      </w:r>
      <w:r w:rsidRPr="00834FDE">
        <w:rPr>
          <w:rStyle w:val="Strong"/>
        </w:rPr>
        <w:t>assessments</w:t>
      </w:r>
      <w:r>
        <w:t>.</w:t>
      </w:r>
    </w:p>
    <w:p w14:paraId="53DD680A" w14:textId="7F223054" w:rsidR="008C5325" w:rsidRPr="0090217A" w:rsidRDefault="008C5325" w:rsidP="008C5325">
      <w:r w:rsidRPr="0090217A">
        <w:t xml:space="preserve">Independent assessments are a new way for the NDIA to get </w:t>
      </w:r>
      <w:r w:rsidR="000D69D6">
        <w:br/>
      </w:r>
      <w:r w:rsidRPr="0090217A">
        <w:t>information about:</w:t>
      </w:r>
    </w:p>
    <w:p w14:paraId="6FED36D3" w14:textId="77777777" w:rsidR="008C5325" w:rsidRDefault="008C5325" w:rsidP="000D69D6">
      <w:pPr>
        <w:pStyle w:val="ListBullet"/>
      </w:pPr>
      <w:r w:rsidRPr="00834FDE">
        <w:t>how your disability affects your life</w:t>
      </w:r>
    </w:p>
    <w:p w14:paraId="7A5D2BC5" w14:textId="77777777" w:rsidR="008C5325" w:rsidRDefault="008C5325" w:rsidP="000D69D6">
      <w:pPr>
        <w:pStyle w:val="ListBullet"/>
      </w:pPr>
      <w:r w:rsidRPr="00834FDE">
        <w:t>what supports you need from the</w:t>
      </w:r>
      <w:r>
        <w:t xml:space="preserve"> NDIS.</w:t>
      </w:r>
    </w:p>
    <w:p w14:paraId="63650CCA" w14:textId="77777777" w:rsidR="008C5325" w:rsidRPr="00B710B3" w:rsidRDefault="008C5325" w:rsidP="008C5325">
      <w:r w:rsidRPr="00B710B3">
        <w:t xml:space="preserve">An assessment is </w:t>
      </w:r>
      <w:r w:rsidRPr="00B710B3">
        <w:rPr>
          <w:rStyle w:val="Strong"/>
        </w:rPr>
        <w:t>independent</w:t>
      </w:r>
      <w:r w:rsidRPr="00B710B3">
        <w:t xml:space="preserve"> </w:t>
      </w:r>
      <w:r>
        <w:t>if</w:t>
      </w:r>
      <w:r w:rsidRPr="00B710B3">
        <w:t xml:space="preserve"> it is done by someone who:</w:t>
      </w:r>
    </w:p>
    <w:p w14:paraId="36A894B3" w14:textId="77777777" w:rsidR="008C5325" w:rsidRPr="00B710B3" w:rsidRDefault="008C5325" w:rsidP="000D69D6">
      <w:pPr>
        <w:pStyle w:val="ListBullet"/>
      </w:pPr>
      <w:r w:rsidRPr="00B710B3">
        <w:t xml:space="preserve">doesn't </w:t>
      </w:r>
      <w:r w:rsidRPr="00AD1B74">
        <w:t xml:space="preserve">already know </w:t>
      </w:r>
      <w:proofErr w:type="gramStart"/>
      <w:r w:rsidRPr="00AD1B74">
        <w:t>you</w:t>
      </w:r>
      <w:proofErr w:type="gramEnd"/>
    </w:p>
    <w:p w14:paraId="7C5D5F68" w14:textId="4CE4F757" w:rsidR="008C5325" w:rsidRPr="00B710B3" w:rsidRDefault="008C5325" w:rsidP="000D69D6">
      <w:pPr>
        <w:pStyle w:val="ListBullet"/>
      </w:pPr>
      <w:r w:rsidRPr="00AD1B74">
        <w:t>isn't the he</w:t>
      </w:r>
      <w:r w:rsidRPr="00B710B3">
        <w:t>althcare worker you</w:t>
      </w:r>
      <w:r>
        <w:t xml:space="preserve"> </w:t>
      </w:r>
      <w:r w:rsidRPr="00B710B3">
        <w:t>usually go to for treatment.</w:t>
      </w:r>
    </w:p>
    <w:p w14:paraId="25220475" w14:textId="77777777" w:rsidR="008C5325" w:rsidRPr="00B710B3" w:rsidRDefault="008C5325" w:rsidP="008C5325">
      <w:r>
        <w:t>The NDIA wants to use independent assessments to work out:</w:t>
      </w:r>
    </w:p>
    <w:p w14:paraId="2511B0BB" w14:textId="77777777" w:rsidR="008C5325" w:rsidRPr="00B710B3" w:rsidRDefault="008C5325" w:rsidP="000D69D6">
      <w:pPr>
        <w:pStyle w:val="ListBullet"/>
      </w:pPr>
      <w:r>
        <w:t xml:space="preserve">who can take part in the </w:t>
      </w:r>
      <w:proofErr w:type="gramStart"/>
      <w:r>
        <w:t>NDIS</w:t>
      </w:r>
      <w:proofErr w:type="gramEnd"/>
    </w:p>
    <w:p w14:paraId="32B5C090" w14:textId="77777777" w:rsidR="008C5325" w:rsidRPr="00B710B3" w:rsidRDefault="008C5325" w:rsidP="000D69D6">
      <w:pPr>
        <w:pStyle w:val="ListBullet"/>
      </w:pPr>
      <w:r>
        <w:t xml:space="preserve">what </w:t>
      </w:r>
      <w:r w:rsidRPr="003457F7">
        <w:rPr>
          <w:rStyle w:val="Strong"/>
        </w:rPr>
        <w:t>funding</w:t>
      </w:r>
      <w:r>
        <w:t xml:space="preserve"> and supports you might need from the NDIS.</w:t>
      </w:r>
    </w:p>
    <w:p w14:paraId="01A92ADC" w14:textId="77777777" w:rsidR="008C5325" w:rsidRPr="003457F7" w:rsidRDefault="008C5325" w:rsidP="008C5325">
      <w:r w:rsidRPr="003457F7">
        <w:t xml:space="preserve">Your funding is the money from your </w:t>
      </w:r>
      <w:r>
        <w:t xml:space="preserve">NDIS </w:t>
      </w:r>
      <w:r w:rsidRPr="003457F7">
        <w:t>plan that pays for the supports and services you need.</w:t>
      </w:r>
    </w:p>
    <w:p w14:paraId="51DDE588" w14:textId="77777777" w:rsidR="008C5325" w:rsidRPr="00B710B3" w:rsidRDefault="008C5325" w:rsidP="008C5325">
      <w:r w:rsidRPr="003457F7">
        <w:t>Independent assessors will do ind</w:t>
      </w:r>
      <w:r>
        <w:t>ependent assessments.</w:t>
      </w:r>
    </w:p>
    <w:p w14:paraId="7B452C3C" w14:textId="77777777" w:rsidR="002E4C5D" w:rsidRDefault="002E4C5D" w:rsidP="008C5325">
      <w:pPr>
        <w:rPr>
          <w:rFonts w:ascii="HelveticaNeueLT Pro 55 Roman" w:hAnsi="HelveticaNeueLT Pro 55 Roman" w:cs="Times New Roman"/>
          <w:color w:val="84329B"/>
          <w:sz w:val="36"/>
          <w:szCs w:val="26"/>
          <w:lang w:eastAsia="x-none"/>
        </w:rPr>
      </w:pPr>
      <w:r>
        <w:br w:type="page"/>
      </w:r>
    </w:p>
    <w:p w14:paraId="27BEF402" w14:textId="4BBBDF95" w:rsidR="004D0060" w:rsidRPr="003D4AA7" w:rsidRDefault="003D4AA7" w:rsidP="008C5325">
      <w:pPr>
        <w:pStyle w:val="Heading2"/>
      </w:pPr>
      <w:bookmarkStart w:id="24" w:name="_Toc67931711"/>
      <w:r w:rsidRPr="003D4AA7">
        <w:lastRenderedPageBreak/>
        <w:t>What do we think about independent assessments?</w:t>
      </w:r>
      <w:bookmarkEnd w:id="24"/>
    </w:p>
    <w:p w14:paraId="4B5E0CCB" w14:textId="77777777" w:rsidR="008C5325" w:rsidRDefault="008C5325" w:rsidP="008C5325">
      <w:r>
        <w:t>We don’t think the NDIA should make people have independent assessments without a choice.</w:t>
      </w:r>
    </w:p>
    <w:p w14:paraId="721D9DFC" w14:textId="77777777" w:rsidR="008C5325" w:rsidRDefault="008C5325" w:rsidP="008C5325">
      <w:r>
        <w:t>The NDIA should find a better way to work out:</w:t>
      </w:r>
    </w:p>
    <w:p w14:paraId="7542CF5E" w14:textId="77777777" w:rsidR="008C5325" w:rsidRDefault="008C5325" w:rsidP="000D69D6">
      <w:pPr>
        <w:pStyle w:val="ListBullet"/>
      </w:pPr>
      <w:r>
        <w:t xml:space="preserve">who can take part in the </w:t>
      </w:r>
      <w:proofErr w:type="gramStart"/>
      <w:r>
        <w:t>NDIS</w:t>
      </w:r>
      <w:proofErr w:type="gramEnd"/>
    </w:p>
    <w:p w14:paraId="1F1A4F0C" w14:textId="77777777" w:rsidR="008C5325" w:rsidRDefault="008C5325" w:rsidP="000D69D6">
      <w:pPr>
        <w:pStyle w:val="ListBullet"/>
      </w:pPr>
      <w:r>
        <w:t>what funding and supports you might need from the NDIS.</w:t>
      </w:r>
    </w:p>
    <w:p w14:paraId="4F57499D" w14:textId="315AB037" w:rsidR="008C5325" w:rsidRDefault="008C5325" w:rsidP="008C5325">
      <w:r>
        <w:t xml:space="preserve">We have reasons why we think the NDIA shouldn’t make people </w:t>
      </w:r>
      <w:r w:rsidR="000D69D6">
        <w:br/>
      </w:r>
      <w:r>
        <w:t>have independent assessments without a choice.</w:t>
      </w:r>
    </w:p>
    <w:p w14:paraId="62AFE619" w14:textId="77777777" w:rsidR="008C5325" w:rsidRDefault="008C5325" w:rsidP="008C5325">
      <w:r>
        <w:t xml:space="preserve">We talk about our reasons on the following pages. </w:t>
      </w:r>
    </w:p>
    <w:p w14:paraId="4AA9709C" w14:textId="77777777" w:rsidR="00663BFB" w:rsidRDefault="00663BFB" w:rsidP="008C5325">
      <w:r>
        <w:br w:type="page"/>
      </w:r>
    </w:p>
    <w:p w14:paraId="49E6E432" w14:textId="3588BF64" w:rsidR="00D06005" w:rsidRPr="00350DA1" w:rsidRDefault="00D06005" w:rsidP="008C5325">
      <w:pPr>
        <w:pStyle w:val="Heading2"/>
      </w:pPr>
      <w:bookmarkStart w:id="25" w:name="_Toc67931712"/>
      <w:bookmarkStart w:id="26" w:name="_Toc522794971"/>
      <w:bookmarkStart w:id="27" w:name="_Toc522794970"/>
      <w:r>
        <w:lastRenderedPageBreak/>
        <w:t>The rights of people with disability</w:t>
      </w:r>
      <w:bookmarkEnd w:id="25"/>
    </w:p>
    <w:p w14:paraId="11F6B75B" w14:textId="77777777" w:rsidR="008C5325" w:rsidRPr="00D06005" w:rsidRDefault="008C5325" w:rsidP="008C5325">
      <w:r w:rsidRPr="00D06005">
        <w:rPr>
          <w:rStyle w:val="Strong"/>
        </w:rPr>
        <w:t>Rights</w:t>
      </w:r>
      <w:r w:rsidRPr="00D06005">
        <w:t xml:space="preserve"> are rules about how everybody should be treated fairly.</w:t>
      </w:r>
    </w:p>
    <w:p w14:paraId="40E4D907" w14:textId="008BB3BE" w:rsidR="008C5325" w:rsidRDefault="008C5325" w:rsidP="008C5325">
      <w:r w:rsidRPr="00411677">
        <w:t xml:space="preserve">The </w:t>
      </w:r>
      <w:r w:rsidRPr="00323CCE">
        <w:rPr>
          <w:rStyle w:val="Emphasis"/>
        </w:rPr>
        <w:t>United Nations Convention on the Rights</w:t>
      </w:r>
      <w:r>
        <w:rPr>
          <w:rStyle w:val="Emphasis"/>
        </w:rPr>
        <w:t xml:space="preserve"> </w:t>
      </w:r>
      <w:r w:rsidRPr="00323CCE">
        <w:rPr>
          <w:rStyle w:val="Emphasis"/>
        </w:rPr>
        <w:t xml:space="preserve">of Persons with Disabilities </w:t>
      </w:r>
      <w:r w:rsidRPr="00411677">
        <w:t>is an agreement</w:t>
      </w:r>
      <w:r>
        <w:t xml:space="preserve"> between different countries</w:t>
      </w:r>
      <w:r w:rsidRPr="00411677">
        <w:t>.</w:t>
      </w:r>
    </w:p>
    <w:p w14:paraId="2666B983" w14:textId="77777777" w:rsidR="008C5325" w:rsidRPr="00DB0295" w:rsidRDefault="008C5325" w:rsidP="008C5325">
      <w:r>
        <w:t xml:space="preserve">We call it the </w:t>
      </w:r>
      <w:r w:rsidRPr="00AC0200">
        <w:t>UN Convention</w:t>
      </w:r>
      <w:r>
        <w:t>.</w:t>
      </w:r>
    </w:p>
    <w:p w14:paraId="4DE79382" w14:textId="7F26FB9A" w:rsidR="008C5325" w:rsidRDefault="008C5325" w:rsidP="008C5325">
      <w:r>
        <w:t xml:space="preserve">The UN Convention says people with disability should have the </w:t>
      </w:r>
      <w:r w:rsidR="000D69D6">
        <w:br/>
      </w:r>
      <w:r>
        <w:t xml:space="preserve">same </w:t>
      </w:r>
      <w:r w:rsidRPr="00D06005">
        <w:t xml:space="preserve">rights </w:t>
      </w:r>
      <w:r>
        <w:t>as everybody else.</w:t>
      </w:r>
    </w:p>
    <w:p w14:paraId="4812AF8D" w14:textId="158F4A0B" w:rsidR="008C5325" w:rsidRDefault="008C5325" w:rsidP="008C5325">
      <w:r>
        <w:t xml:space="preserve">The UN Convention says people with disability have the right to live </w:t>
      </w:r>
      <w:r w:rsidR="000D69D6">
        <w:br/>
      </w:r>
      <w:r>
        <w:t>their life the way they want to.</w:t>
      </w:r>
    </w:p>
    <w:p w14:paraId="0FE59F73" w14:textId="77777777" w:rsidR="008C5325" w:rsidRDefault="008C5325" w:rsidP="008C5325">
      <w:r>
        <w:t xml:space="preserve">There is also a law about how the NDIS works. </w:t>
      </w:r>
    </w:p>
    <w:p w14:paraId="7722AF7A" w14:textId="77777777" w:rsidR="008C5325" w:rsidRDefault="008C5325" w:rsidP="008C5325">
      <w:r>
        <w:t xml:space="preserve">The law is called the </w:t>
      </w:r>
      <w:r w:rsidRPr="002F6E93">
        <w:rPr>
          <w:rStyle w:val="Emphasis"/>
        </w:rPr>
        <w:t>National Disability Insurance Scheme Act 2013</w:t>
      </w:r>
      <w:r>
        <w:t xml:space="preserve">. </w:t>
      </w:r>
    </w:p>
    <w:p w14:paraId="08B2DE13" w14:textId="77777777" w:rsidR="008C5325" w:rsidRDefault="008C5325" w:rsidP="008C5325">
      <w:r>
        <w:t>We call it the NDIS Act.</w:t>
      </w:r>
    </w:p>
    <w:p w14:paraId="50FE3107" w14:textId="3311CB92" w:rsidR="008C5325" w:rsidRDefault="008C5325" w:rsidP="008C5325">
      <w:r>
        <w:t>The NDIS Act makes sure we follow the UN Convention.</w:t>
      </w:r>
    </w:p>
    <w:p w14:paraId="42ABC73D" w14:textId="77777777" w:rsidR="008C5325" w:rsidRDefault="008C5325" w:rsidP="008C5325">
      <w:r>
        <w:t>The NDIS Act says people with disability should be able to:</w:t>
      </w:r>
    </w:p>
    <w:p w14:paraId="53074600" w14:textId="77777777" w:rsidR="008C5325" w:rsidRDefault="008C5325" w:rsidP="000D69D6">
      <w:pPr>
        <w:pStyle w:val="ListBullet"/>
      </w:pPr>
      <w:r>
        <w:t xml:space="preserve">take part in making decisions that affect </w:t>
      </w:r>
      <w:proofErr w:type="gramStart"/>
      <w:r>
        <w:t>them</w:t>
      </w:r>
      <w:proofErr w:type="gramEnd"/>
    </w:p>
    <w:p w14:paraId="59155BD8" w14:textId="77777777" w:rsidR="008C5325" w:rsidRDefault="008C5325" w:rsidP="000D69D6">
      <w:pPr>
        <w:pStyle w:val="ListBullet"/>
      </w:pPr>
      <w:r>
        <w:t xml:space="preserve">make their own </w:t>
      </w:r>
      <w:proofErr w:type="gramStart"/>
      <w:r>
        <w:t>choices</w:t>
      </w:r>
      <w:proofErr w:type="gramEnd"/>
    </w:p>
    <w:p w14:paraId="23715240" w14:textId="77777777" w:rsidR="008C5325" w:rsidRDefault="008C5325" w:rsidP="000D69D6">
      <w:pPr>
        <w:pStyle w:val="ListBullet"/>
      </w:pPr>
      <w:r>
        <w:t>take risks.</w:t>
      </w:r>
    </w:p>
    <w:p w14:paraId="4D6D207D" w14:textId="77777777" w:rsidR="008C5325" w:rsidRDefault="008C5325" w:rsidP="008C5325">
      <w:r>
        <w:t>If the NDIA makes people have independent assessments without a choice, it can affect the rights of people with disability under the:</w:t>
      </w:r>
    </w:p>
    <w:p w14:paraId="6E8440EF" w14:textId="77777777" w:rsidR="008C5325" w:rsidRDefault="008C5325" w:rsidP="000D69D6">
      <w:pPr>
        <w:pStyle w:val="ListBullet"/>
      </w:pPr>
      <w:r>
        <w:t xml:space="preserve">UN </w:t>
      </w:r>
      <w:r w:rsidRPr="00AD1B74">
        <w:t xml:space="preserve">Convention </w:t>
      </w:r>
    </w:p>
    <w:p w14:paraId="62BC15BF" w14:textId="77777777" w:rsidR="008C5325" w:rsidRDefault="008C5325" w:rsidP="000D69D6">
      <w:pPr>
        <w:pStyle w:val="ListBullet"/>
      </w:pPr>
      <w:r w:rsidRPr="00AD1B74">
        <w:t>NDIS Act</w:t>
      </w:r>
      <w:r>
        <w:t>.</w:t>
      </w:r>
    </w:p>
    <w:p w14:paraId="649B2337" w14:textId="77777777" w:rsidR="008C5325" w:rsidRDefault="008C5325" w:rsidP="008C5325">
      <w:r>
        <w:t>People with disability won’t be able to choose:</w:t>
      </w:r>
    </w:p>
    <w:p w14:paraId="2EA2E539" w14:textId="77777777" w:rsidR="008C5325" w:rsidRPr="00AD1B74" w:rsidRDefault="008C5325" w:rsidP="000D69D6">
      <w:pPr>
        <w:pStyle w:val="ListBullet"/>
      </w:pPr>
      <w:r w:rsidRPr="00AD1B74">
        <w:t>if they have an independent assessment</w:t>
      </w:r>
      <w:r>
        <w:t xml:space="preserve"> or not</w:t>
      </w:r>
    </w:p>
    <w:p w14:paraId="3A40994B" w14:textId="77777777" w:rsidR="008C5325" w:rsidRPr="00AD1B74" w:rsidRDefault="008C5325" w:rsidP="000D69D6">
      <w:pPr>
        <w:pStyle w:val="ListBullet"/>
      </w:pPr>
      <w:r w:rsidRPr="00AD1B74">
        <w:t>their independent assessor.</w:t>
      </w:r>
    </w:p>
    <w:p w14:paraId="5B45A710" w14:textId="77777777" w:rsidR="008C5325" w:rsidRDefault="008C5325" w:rsidP="008C5325">
      <w:r>
        <w:lastRenderedPageBreak/>
        <w:t>The NDIA will use independent assessments to choose how much funding to give people with disability in their NDIS plans.</w:t>
      </w:r>
    </w:p>
    <w:p w14:paraId="1A270255" w14:textId="77777777" w:rsidR="008C5325" w:rsidRPr="00716431" w:rsidRDefault="008C5325" w:rsidP="008C5325">
      <w:r>
        <w:t>But they might not have enough funding in their NDIS plan.</w:t>
      </w:r>
    </w:p>
    <w:p w14:paraId="65913179" w14:textId="35184EA8" w:rsidR="008C5325" w:rsidRDefault="008C5325" w:rsidP="008C5325">
      <w:r>
        <w:t xml:space="preserve">This will make it harder for them to choose which supports and </w:t>
      </w:r>
      <w:r w:rsidR="000D69D6">
        <w:br/>
      </w:r>
      <w:r>
        <w:t>services to spend their funding on.</w:t>
      </w:r>
    </w:p>
    <w:p w14:paraId="147447CB" w14:textId="77777777" w:rsidR="00AD1B74" w:rsidRDefault="00AD1B74" w:rsidP="008C5325">
      <w:pPr>
        <w:rPr>
          <w:rFonts w:ascii="HelveticaNeueLT Pro 55 Roman" w:hAnsi="HelveticaNeueLT Pro 55 Roman" w:cs="Times New Roman"/>
          <w:color w:val="84329B"/>
          <w:sz w:val="36"/>
          <w:szCs w:val="26"/>
          <w:lang w:val="x-none" w:eastAsia="x-none"/>
        </w:rPr>
      </w:pPr>
      <w:bookmarkStart w:id="28" w:name="_Toc67931713"/>
      <w:r>
        <w:br w:type="page"/>
      </w:r>
    </w:p>
    <w:p w14:paraId="49D76DF4" w14:textId="59E72B48" w:rsidR="00D06005" w:rsidRPr="00ED5106" w:rsidRDefault="00E148F3" w:rsidP="00ED5106">
      <w:pPr>
        <w:pStyle w:val="Heading2"/>
      </w:pPr>
      <w:r w:rsidRPr="00ED5106">
        <w:lastRenderedPageBreak/>
        <w:t xml:space="preserve">A </w:t>
      </w:r>
      <w:r w:rsidRPr="00ED5106">
        <w:rPr>
          <w:rStyle w:val="Strong"/>
          <w:b/>
          <w:bCs/>
          <w:color w:val="84329B"/>
          <w:sz w:val="36"/>
        </w:rPr>
        <w:t>social model of disability</w:t>
      </w:r>
      <w:bookmarkEnd w:id="28"/>
    </w:p>
    <w:p w14:paraId="781965AE" w14:textId="4EE7D25B" w:rsidR="008C5325" w:rsidRPr="00DB0295" w:rsidRDefault="008C5325" w:rsidP="008C5325">
      <w:r>
        <w:t xml:space="preserve">The </w:t>
      </w:r>
      <w:r w:rsidRPr="00411677">
        <w:t>UN Convention</w:t>
      </w:r>
      <w:r w:rsidRPr="00954AC3">
        <w:t xml:space="preserve"> </w:t>
      </w:r>
      <w:r>
        <w:t xml:space="preserve">is based on a </w:t>
      </w:r>
      <w:r w:rsidRPr="00954AC3">
        <w:rPr>
          <w:rStyle w:val="Strong"/>
        </w:rPr>
        <w:t>social model</w:t>
      </w:r>
      <w:r>
        <w:rPr>
          <w:rStyle w:val="Strong"/>
        </w:rPr>
        <w:t xml:space="preserve"> </w:t>
      </w:r>
      <w:r w:rsidRPr="00954AC3">
        <w:rPr>
          <w:rStyle w:val="Strong"/>
        </w:rPr>
        <w:t>of disability</w:t>
      </w:r>
      <w:r>
        <w:t>.</w:t>
      </w:r>
    </w:p>
    <w:p w14:paraId="015EC9D0" w14:textId="008E4187" w:rsidR="008C5325" w:rsidRDefault="008C5325" w:rsidP="008C5325">
      <w:r w:rsidRPr="00954AC3">
        <w:t xml:space="preserve">The social model of disability is about the </w:t>
      </w:r>
      <w:r w:rsidRPr="00CD1D0D">
        <w:rPr>
          <w:rStyle w:val="Strong"/>
        </w:rPr>
        <w:t>barriers</w:t>
      </w:r>
      <w:r w:rsidRPr="00954AC3">
        <w:t xml:space="preserve"> people with </w:t>
      </w:r>
      <w:r w:rsidR="000D69D6">
        <w:br/>
      </w:r>
      <w:r w:rsidRPr="00954AC3">
        <w:t xml:space="preserve">disability </w:t>
      </w:r>
      <w:r>
        <w:t>face</w:t>
      </w:r>
      <w:r w:rsidRPr="00954AC3">
        <w:t>.</w:t>
      </w:r>
    </w:p>
    <w:p w14:paraId="2C70DEF2" w14:textId="77777777" w:rsidR="008C5325" w:rsidRDefault="008C5325" w:rsidP="008C5325">
      <w:r>
        <w:t>A barrier is something that stops you from doing something you:</w:t>
      </w:r>
    </w:p>
    <w:p w14:paraId="0125AE1B" w14:textId="77777777" w:rsidR="008C5325" w:rsidRDefault="008C5325" w:rsidP="000D69D6">
      <w:pPr>
        <w:pStyle w:val="ListBullet"/>
      </w:pPr>
      <w:r>
        <w:t xml:space="preserve">need to </w:t>
      </w:r>
      <w:proofErr w:type="gramStart"/>
      <w:r>
        <w:t>do</w:t>
      </w:r>
      <w:proofErr w:type="gramEnd"/>
    </w:p>
    <w:p w14:paraId="1D94E5AA" w14:textId="77777777" w:rsidR="008C5325" w:rsidRPr="00DB0295" w:rsidRDefault="008C5325" w:rsidP="000D69D6">
      <w:pPr>
        <w:pStyle w:val="ListBullet"/>
      </w:pPr>
      <w:r>
        <w:t>want to do.</w:t>
      </w:r>
    </w:p>
    <w:p w14:paraId="743B6E27" w14:textId="28E866E0" w:rsidR="008C5325" w:rsidRPr="00DB0295" w:rsidRDefault="008C5325" w:rsidP="008C5325">
      <w:r>
        <w:t xml:space="preserve">The </w:t>
      </w:r>
      <w:r w:rsidRPr="00411677">
        <w:t>UN Convention</w:t>
      </w:r>
      <w:r w:rsidRPr="00954AC3">
        <w:t xml:space="preserve"> says the barriers people with disability </w:t>
      </w:r>
      <w:r>
        <w:t xml:space="preserve">face </w:t>
      </w:r>
      <w:r w:rsidRPr="00954AC3">
        <w:t>are there because society puts</w:t>
      </w:r>
      <w:r>
        <w:t xml:space="preserve"> </w:t>
      </w:r>
      <w:r w:rsidRPr="00954AC3">
        <w:t xml:space="preserve">them there. </w:t>
      </w:r>
    </w:p>
    <w:p w14:paraId="4D7DCCBA" w14:textId="77777777" w:rsidR="008C5325" w:rsidRPr="00DB0295" w:rsidRDefault="008C5325" w:rsidP="008C5325">
      <w:r w:rsidRPr="00175EC0">
        <w:t xml:space="preserve">The </w:t>
      </w:r>
      <w:r w:rsidRPr="00323CCE">
        <w:rPr>
          <w:rStyle w:val="Strong"/>
        </w:rPr>
        <w:t>medical model of disability</w:t>
      </w:r>
      <w:r>
        <w:t xml:space="preserve"> says disability is:</w:t>
      </w:r>
    </w:p>
    <w:p w14:paraId="6E23D94E" w14:textId="77777777" w:rsidR="008C5325" w:rsidRPr="00175EC0" w:rsidRDefault="008C5325" w:rsidP="000D69D6">
      <w:pPr>
        <w:pStyle w:val="ListBullet"/>
      </w:pPr>
      <w:r>
        <w:t xml:space="preserve">a problem with the person that should be </w:t>
      </w:r>
      <w:proofErr w:type="gramStart"/>
      <w:r>
        <w:t>fixed</w:t>
      </w:r>
      <w:proofErr w:type="gramEnd"/>
    </w:p>
    <w:p w14:paraId="70546817" w14:textId="77777777" w:rsidR="008C5325" w:rsidRPr="00175EC0" w:rsidRDefault="008C5325" w:rsidP="000D69D6">
      <w:pPr>
        <w:pStyle w:val="ListBullet"/>
      </w:pPr>
      <w:r>
        <w:t>a bad thing</w:t>
      </w:r>
    </w:p>
    <w:p w14:paraId="712A23C7" w14:textId="77777777" w:rsidR="008C5325" w:rsidRDefault="008C5325" w:rsidP="000D69D6">
      <w:pPr>
        <w:pStyle w:val="ListBullet"/>
      </w:pPr>
      <w:r>
        <w:t>an illness or disease that can be:</w:t>
      </w:r>
    </w:p>
    <w:p w14:paraId="78AB7902" w14:textId="77777777" w:rsidR="008C5325" w:rsidRDefault="008C5325" w:rsidP="000D69D6">
      <w:pPr>
        <w:pStyle w:val="ListBullet2"/>
      </w:pPr>
      <w:r>
        <w:t xml:space="preserve">treated </w:t>
      </w:r>
    </w:p>
    <w:p w14:paraId="654E3B55" w14:textId="77777777" w:rsidR="008C5325" w:rsidRPr="00175EC0" w:rsidRDefault="008C5325" w:rsidP="000D69D6">
      <w:pPr>
        <w:pStyle w:val="ListBullet2"/>
      </w:pPr>
      <w:r>
        <w:t>cured.</w:t>
      </w:r>
    </w:p>
    <w:p w14:paraId="05472498" w14:textId="59EA26BA" w:rsidR="008C5325" w:rsidRPr="00DB0295" w:rsidRDefault="008C5325" w:rsidP="008C5325">
      <w:r>
        <w:t>Medical care and health care are important for people with disability.</w:t>
      </w:r>
    </w:p>
    <w:p w14:paraId="1553803C" w14:textId="77777777" w:rsidR="008C5325" w:rsidRDefault="008C5325" w:rsidP="008C5325">
      <w:r>
        <w:t>But the medical model gives other people control over the lives of people with disability, such as:</w:t>
      </w:r>
    </w:p>
    <w:p w14:paraId="3F6B4D4C" w14:textId="77777777" w:rsidR="008C5325" w:rsidRDefault="008C5325" w:rsidP="000D69D6">
      <w:pPr>
        <w:pStyle w:val="ListBullet"/>
      </w:pPr>
      <w:r>
        <w:t xml:space="preserve">medical workers </w:t>
      </w:r>
    </w:p>
    <w:p w14:paraId="505C4B0D" w14:textId="2B0AEB2A" w:rsidR="00D06005" w:rsidRDefault="008C5325" w:rsidP="002C139E">
      <w:pPr>
        <w:pStyle w:val="ListBullet"/>
      </w:pPr>
      <w:r>
        <w:t>health care workers.</w:t>
      </w:r>
    </w:p>
    <w:p w14:paraId="7FB8234F" w14:textId="77777777" w:rsidR="00D06005" w:rsidRDefault="00D06005" w:rsidP="008C5325">
      <w:r>
        <w:br w:type="page"/>
      </w:r>
    </w:p>
    <w:p w14:paraId="562F9BFD" w14:textId="2A85E58F" w:rsidR="00D06005" w:rsidRPr="00E24A81" w:rsidRDefault="00E24A81" w:rsidP="008C5325">
      <w:pPr>
        <w:pStyle w:val="Heading2"/>
      </w:pPr>
      <w:bookmarkStart w:id="29" w:name="_Toc67931714"/>
      <w:r w:rsidRPr="00E24A81">
        <w:lastRenderedPageBreak/>
        <w:t>Gett</w:t>
      </w:r>
      <w:r w:rsidR="008D74EE" w:rsidRPr="00E24A81">
        <w:t>ing independent assessments</w:t>
      </w:r>
      <w:bookmarkEnd w:id="29"/>
      <w:r w:rsidR="008C5325">
        <w:t xml:space="preserve"> </w:t>
      </w:r>
    </w:p>
    <w:p w14:paraId="756BA844" w14:textId="5CEC67EC" w:rsidR="008C5325" w:rsidRPr="00E24A81" w:rsidRDefault="008C5325" w:rsidP="008C5325">
      <w:r>
        <w:t xml:space="preserve">Some people are worried about how easy it will be to get </w:t>
      </w:r>
      <w:r w:rsidR="000D69D6">
        <w:br/>
      </w:r>
      <w:r>
        <w:t>independent assessments.</w:t>
      </w:r>
    </w:p>
    <w:p w14:paraId="3E232DD1" w14:textId="77777777" w:rsidR="008C5325" w:rsidRPr="00E24A81" w:rsidRDefault="008C5325" w:rsidP="008C5325">
      <w:r>
        <w:t xml:space="preserve">It could be hard for people with disability who: </w:t>
      </w:r>
    </w:p>
    <w:p w14:paraId="66A1812B" w14:textId="77777777" w:rsidR="008C5325" w:rsidRPr="00E24A81" w:rsidRDefault="008C5325" w:rsidP="000D69D6">
      <w:pPr>
        <w:pStyle w:val="ListBullet"/>
      </w:pPr>
      <w:r>
        <w:t xml:space="preserve">live far away from cities or </w:t>
      </w:r>
      <w:proofErr w:type="gramStart"/>
      <w:r>
        <w:t>towns</w:t>
      </w:r>
      <w:proofErr w:type="gramEnd"/>
    </w:p>
    <w:p w14:paraId="5CE52B15" w14:textId="77777777" w:rsidR="008C5325" w:rsidRPr="00E24A81" w:rsidRDefault="008C5325" w:rsidP="000D69D6">
      <w:pPr>
        <w:pStyle w:val="ListBullet"/>
      </w:pPr>
      <w:r>
        <w:t xml:space="preserve">need a lot of </w:t>
      </w:r>
      <w:proofErr w:type="gramStart"/>
      <w:r>
        <w:t>support</w:t>
      </w:r>
      <w:proofErr w:type="gramEnd"/>
    </w:p>
    <w:p w14:paraId="5EB2A403" w14:textId="77777777" w:rsidR="008C5325" w:rsidRPr="00E24A81" w:rsidRDefault="008C5325" w:rsidP="000D69D6">
      <w:pPr>
        <w:pStyle w:val="ListBullet"/>
      </w:pPr>
      <w:r>
        <w:t>communicate in different ways.</w:t>
      </w:r>
    </w:p>
    <w:p w14:paraId="3F38C576" w14:textId="23DF4021" w:rsidR="008C5325" w:rsidRDefault="008C5325" w:rsidP="008C5325">
      <w:r>
        <w:t>It could be even harder for people with disability who:</w:t>
      </w:r>
    </w:p>
    <w:p w14:paraId="7FFC1176" w14:textId="77777777" w:rsidR="008C5325" w:rsidRDefault="008C5325" w:rsidP="000D69D6">
      <w:pPr>
        <w:pStyle w:val="ListBullet"/>
      </w:pPr>
      <w:r>
        <w:t>come from Aboriginal and Torres Strait Islander communities</w:t>
      </w:r>
    </w:p>
    <w:p w14:paraId="0436D4A8" w14:textId="77777777" w:rsidR="008C5325" w:rsidRDefault="008C5325" w:rsidP="000D69D6">
      <w:pPr>
        <w:pStyle w:val="ListBullet"/>
      </w:pPr>
      <w:r>
        <w:t xml:space="preserve">speak languages other than </w:t>
      </w:r>
      <w:proofErr w:type="gramStart"/>
      <w:r>
        <w:t>English</w:t>
      </w:r>
      <w:proofErr w:type="gramEnd"/>
    </w:p>
    <w:p w14:paraId="4688DD04" w14:textId="77777777" w:rsidR="008C5325" w:rsidRPr="001850E0" w:rsidRDefault="008C5325" w:rsidP="000D69D6">
      <w:pPr>
        <w:pStyle w:val="ListBullet"/>
      </w:pPr>
      <w:r w:rsidRPr="001850E0">
        <w:t xml:space="preserve">come from different </w:t>
      </w:r>
      <w:r w:rsidRPr="001850E0">
        <w:rPr>
          <w:rStyle w:val="Strong"/>
          <w:spacing w:val="-4"/>
        </w:rPr>
        <w:t>cultures</w:t>
      </w:r>
      <w:r w:rsidRPr="001850E0">
        <w:t xml:space="preserve"> and backgrounds.</w:t>
      </w:r>
    </w:p>
    <w:p w14:paraId="0B93ADD6" w14:textId="77777777" w:rsidR="008C5325" w:rsidRPr="00E24A81" w:rsidRDefault="008C5325" w:rsidP="008C5325">
      <w:r w:rsidRPr="00E24A81">
        <w:t>Your culture is:</w:t>
      </w:r>
    </w:p>
    <w:p w14:paraId="3B8093E1" w14:textId="77777777" w:rsidR="008C5325" w:rsidRPr="00E24A81" w:rsidRDefault="008C5325" w:rsidP="000D69D6">
      <w:pPr>
        <w:pStyle w:val="ListBullet"/>
      </w:pPr>
      <w:r w:rsidRPr="00E24A81">
        <w:t>your way of life</w:t>
      </w:r>
    </w:p>
    <w:p w14:paraId="4EB5EDDD" w14:textId="4C8BCC85" w:rsidR="008C5325" w:rsidRPr="00E24A81" w:rsidRDefault="008C5325" w:rsidP="000D69D6">
      <w:pPr>
        <w:pStyle w:val="ListBullet"/>
      </w:pPr>
      <w:r w:rsidRPr="00E24A81">
        <w:t>how you think or act now because of how</w:t>
      </w:r>
      <w:r>
        <w:t xml:space="preserve"> </w:t>
      </w:r>
      <w:r w:rsidRPr="00E24A81">
        <w:t>you grew up</w:t>
      </w:r>
    </w:p>
    <w:p w14:paraId="347309EF" w14:textId="77777777" w:rsidR="008C5325" w:rsidRPr="00E24A81" w:rsidRDefault="008C5325" w:rsidP="000D69D6">
      <w:pPr>
        <w:pStyle w:val="ListBullet"/>
      </w:pPr>
      <w:r w:rsidRPr="00E24A81">
        <w:t>your beliefs</w:t>
      </w:r>
    </w:p>
    <w:p w14:paraId="3C50D6B6" w14:textId="77777777" w:rsidR="008C5325" w:rsidRDefault="008C5325" w:rsidP="000D69D6">
      <w:pPr>
        <w:pStyle w:val="ListBullet"/>
      </w:pPr>
      <w:r w:rsidRPr="00E24A81">
        <w:t>what is important to you.</w:t>
      </w:r>
    </w:p>
    <w:p w14:paraId="0449E980" w14:textId="77777777" w:rsidR="008C5325" w:rsidRDefault="008C5325" w:rsidP="008C5325">
      <w:r>
        <w:t>We are worried that independent assessors won’t understand everyone’s culture.</w:t>
      </w:r>
    </w:p>
    <w:p w14:paraId="228F7DC3" w14:textId="5A1E40C4" w:rsidR="008C5325" w:rsidRPr="00E24A81" w:rsidRDefault="008C5325" w:rsidP="008C5325">
      <w:r>
        <w:t>We are worried about how hard it will be for people from these groups to get good independent assessments.</w:t>
      </w:r>
    </w:p>
    <w:p w14:paraId="0D5593EA" w14:textId="77777777" w:rsidR="00D06005" w:rsidRDefault="00D06005" w:rsidP="008C5325">
      <w:r>
        <w:br w:type="page"/>
      </w:r>
    </w:p>
    <w:p w14:paraId="27181DB3" w14:textId="0AD8383E" w:rsidR="00D06005" w:rsidRPr="008D74EE" w:rsidRDefault="008D74EE" w:rsidP="008C5325">
      <w:pPr>
        <w:pStyle w:val="Heading2"/>
      </w:pPr>
      <w:bookmarkStart w:id="30" w:name="_Toc513644163"/>
      <w:bookmarkStart w:id="31" w:name="_Toc67931715"/>
      <w:r w:rsidRPr="008D74EE">
        <w:lastRenderedPageBreak/>
        <w:t>Us</w:t>
      </w:r>
      <w:r w:rsidR="00D06005" w:rsidRPr="008D74EE">
        <w:t>ing</w:t>
      </w:r>
      <w:bookmarkEnd w:id="30"/>
      <w:r w:rsidR="00D06005" w:rsidRPr="008D74EE">
        <w:t xml:space="preserve"> </w:t>
      </w:r>
      <w:r w:rsidRPr="008D74EE">
        <w:t>independent assessors</w:t>
      </w:r>
      <w:bookmarkEnd w:id="31"/>
    </w:p>
    <w:p w14:paraId="6B817F9A" w14:textId="77777777" w:rsidR="008C5325" w:rsidRPr="00DB0295" w:rsidRDefault="008C5325" w:rsidP="008C5325">
      <w:r>
        <w:t>There are not many independent assessors.</w:t>
      </w:r>
    </w:p>
    <w:p w14:paraId="6209338D" w14:textId="77777777" w:rsidR="008C5325" w:rsidRDefault="008C5325" w:rsidP="008C5325">
      <w:r>
        <w:t>People with disability can’t choose their own independent assessor.</w:t>
      </w:r>
    </w:p>
    <w:p w14:paraId="160B84C3" w14:textId="745BB561" w:rsidR="008C5325" w:rsidRPr="00DB0295" w:rsidRDefault="008C5325" w:rsidP="008C5325">
      <w:r>
        <w:t xml:space="preserve">People with disability might wait a long time to meet with an </w:t>
      </w:r>
      <w:r w:rsidR="000D69D6">
        <w:br/>
      </w:r>
      <w:r>
        <w:t>independent assessor.</w:t>
      </w:r>
    </w:p>
    <w:p w14:paraId="28CB2609" w14:textId="7D4A329C" w:rsidR="008C5325" w:rsidRDefault="008C5325" w:rsidP="008C5325">
      <w:r>
        <w:t xml:space="preserve">We don’t think an independent assessor can do a good assessment </w:t>
      </w:r>
      <w:r w:rsidR="000D69D6">
        <w:br/>
      </w:r>
      <w:r>
        <w:t>if they:</w:t>
      </w:r>
    </w:p>
    <w:p w14:paraId="147EE9E3" w14:textId="77777777" w:rsidR="008C5325" w:rsidRDefault="008C5325" w:rsidP="000D69D6">
      <w:pPr>
        <w:pStyle w:val="ListBullet"/>
      </w:pPr>
      <w:r>
        <w:t xml:space="preserve">have just met the </w:t>
      </w:r>
      <w:proofErr w:type="gramStart"/>
      <w:r>
        <w:t>person</w:t>
      </w:r>
      <w:proofErr w:type="gramEnd"/>
    </w:p>
    <w:p w14:paraId="63DF546F" w14:textId="77777777" w:rsidR="008C5325" w:rsidRDefault="008C5325" w:rsidP="000D69D6">
      <w:pPr>
        <w:pStyle w:val="ListBullet"/>
      </w:pPr>
      <w:r>
        <w:t>only meet the person once</w:t>
      </w:r>
    </w:p>
    <w:p w14:paraId="09B719E8" w14:textId="77777777" w:rsidR="008C5325" w:rsidRDefault="008C5325" w:rsidP="000D69D6">
      <w:pPr>
        <w:pStyle w:val="ListBullet"/>
      </w:pPr>
      <w:r>
        <w:t>only take 3 or 4 hours.</w:t>
      </w:r>
    </w:p>
    <w:p w14:paraId="4F69A117" w14:textId="77777777" w:rsidR="000D69D6" w:rsidRDefault="000D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Fonts w:cs="Times New Roman"/>
          <w:b/>
          <w:bCs/>
          <w:color w:val="84329B"/>
          <w:sz w:val="36"/>
          <w:szCs w:val="28"/>
          <w:lang w:eastAsia="x-none"/>
        </w:rPr>
      </w:pPr>
      <w:bookmarkStart w:id="32" w:name="_Toc67931716"/>
      <w:r>
        <w:br w:type="page"/>
      </w:r>
    </w:p>
    <w:p w14:paraId="2F885BB3" w14:textId="51F8C34F" w:rsidR="00E24A81" w:rsidRPr="00E24A81" w:rsidRDefault="00E24A81" w:rsidP="008C5325">
      <w:pPr>
        <w:pStyle w:val="Heading2"/>
      </w:pPr>
      <w:r w:rsidRPr="00E24A81">
        <w:lastRenderedPageBreak/>
        <w:t>Changing independent assessments</w:t>
      </w:r>
      <w:bookmarkEnd w:id="32"/>
      <w:r w:rsidR="008C5325">
        <w:t xml:space="preserve"> </w:t>
      </w:r>
    </w:p>
    <w:p w14:paraId="0FA97D83" w14:textId="4BBBDFF0" w:rsidR="008C5325" w:rsidRDefault="008C5325" w:rsidP="008C5325">
      <w:r>
        <w:t xml:space="preserve">The NDIA will use independent assessments to make decisions </w:t>
      </w:r>
      <w:r w:rsidR="000D69D6">
        <w:br/>
      </w:r>
      <w:r>
        <w:t>about NDIS:</w:t>
      </w:r>
    </w:p>
    <w:p w14:paraId="7440B9B8" w14:textId="77777777" w:rsidR="008C5325" w:rsidRDefault="008C5325" w:rsidP="000D69D6">
      <w:pPr>
        <w:pStyle w:val="ListBullet"/>
      </w:pPr>
      <w:r>
        <w:t>plans</w:t>
      </w:r>
    </w:p>
    <w:p w14:paraId="7221AB59" w14:textId="77777777" w:rsidR="008C5325" w:rsidRPr="003457F7" w:rsidRDefault="008C5325" w:rsidP="000D69D6">
      <w:pPr>
        <w:pStyle w:val="ListBullet"/>
      </w:pPr>
      <w:r w:rsidRPr="003457F7">
        <w:t>funding.</w:t>
      </w:r>
    </w:p>
    <w:p w14:paraId="10B75791" w14:textId="77777777" w:rsidR="008C5325" w:rsidRPr="00DB0295" w:rsidRDefault="008C5325" w:rsidP="008C5325">
      <w:r>
        <w:t>Once you have had an independent assessment:</w:t>
      </w:r>
    </w:p>
    <w:p w14:paraId="64A70E3F" w14:textId="77777777" w:rsidR="008C5325" w:rsidRDefault="008C5325" w:rsidP="000D69D6">
      <w:pPr>
        <w:pStyle w:val="ListBullet"/>
      </w:pPr>
      <w:r>
        <w:t xml:space="preserve">you can’t change what your assessment </w:t>
      </w:r>
      <w:proofErr w:type="gramStart"/>
      <w:r>
        <w:t>says</w:t>
      </w:r>
      <w:proofErr w:type="gramEnd"/>
    </w:p>
    <w:p w14:paraId="77DA660B" w14:textId="1CF11637" w:rsidR="008C5325" w:rsidRDefault="008C5325" w:rsidP="000D69D6">
      <w:pPr>
        <w:pStyle w:val="ListBullet"/>
      </w:pPr>
      <w:r>
        <w:t>the NDIA will say how much funding you can get.</w:t>
      </w:r>
    </w:p>
    <w:p w14:paraId="1089A810" w14:textId="77777777" w:rsidR="008C5325" w:rsidRDefault="008C5325" w:rsidP="008C5325">
      <w:r>
        <w:t xml:space="preserve">You can only change your </w:t>
      </w:r>
      <w:r w:rsidRPr="008D74EE">
        <w:t>independent assessment</w:t>
      </w:r>
      <w:r>
        <w:t xml:space="preserve"> if something about you or your life changes.</w:t>
      </w:r>
    </w:p>
    <w:p w14:paraId="0C012F3A" w14:textId="77777777" w:rsidR="008C5325" w:rsidRDefault="008C5325" w:rsidP="008C5325">
      <w:r>
        <w:t xml:space="preserve">But you must have a new </w:t>
      </w:r>
      <w:r w:rsidRPr="008D74EE">
        <w:t>independent assessment</w:t>
      </w:r>
      <w:r>
        <w:t>.</w:t>
      </w:r>
    </w:p>
    <w:p w14:paraId="247D8D81" w14:textId="77777777" w:rsidR="008C5325" w:rsidRDefault="008C5325" w:rsidP="008C5325">
      <w:r>
        <w:t>Some people might get good results from their:</w:t>
      </w:r>
    </w:p>
    <w:p w14:paraId="7FAA41A3" w14:textId="77777777" w:rsidR="008C5325" w:rsidRDefault="008C5325" w:rsidP="000D69D6">
      <w:pPr>
        <w:pStyle w:val="ListBullet"/>
      </w:pPr>
      <w:r>
        <w:t xml:space="preserve">supports and </w:t>
      </w:r>
      <w:proofErr w:type="gramStart"/>
      <w:r>
        <w:t>services</w:t>
      </w:r>
      <w:proofErr w:type="gramEnd"/>
    </w:p>
    <w:p w14:paraId="41A4F7C3" w14:textId="77777777" w:rsidR="008C5325" w:rsidRDefault="008C5325" w:rsidP="000D69D6">
      <w:pPr>
        <w:pStyle w:val="ListBullet"/>
      </w:pPr>
      <w:r>
        <w:t>independent assessment.</w:t>
      </w:r>
    </w:p>
    <w:p w14:paraId="70C1BCE4" w14:textId="795A2EDB" w:rsidR="008C5325" w:rsidRDefault="008C5325" w:rsidP="008C5325">
      <w:r>
        <w:t>Their results might be so good that the NDIA thinks the person with disability doesn’t need the NDIS anymore.</w:t>
      </w:r>
    </w:p>
    <w:p w14:paraId="53787ADA" w14:textId="77777777" w:rsidR="008C5325" w:rsidRDefault="008C5325" w:rsidP="008C5325">
      <w:r>
        <w:t>But they got good results because of their:</w:t>
      </w:r>
    </w:p>
    <w:p w14:paraId="500DD922" w14:textId="77777777" w:rsidR="008C5325" w:rsidRDefault="008C5325" w:rsidP="000D69D6">
      <w:pPr>
        <w:pStyle w:val="ListBullet"/>
      </w:pPr>
      <w:r>
        <w:t>NDIS plan</w:t>
      </w:r>
    </w:p>
    <w:p w14:paraId="3E4FC252" w14:textId="77777777" w:rsidR="008C5325" w:rsidRDefault="008C5325" w:rsidP="000D69D6">
      <w:pPr>
        <w:pStyle w:val="ListBullet"/>
      </w:pPr>
      <w:r>
        <w:t>supports and services.</w:t>
      </w:r>
    </w:p>
    <w:p w14:paraId="14DE9CE2" w14:textId="018AE4F7" w:rsidR="008C5325" w:rsidRDefault="008C5325" w:rsidP="008C5325">
      <w:r>
        <w:t xml:space="preserve">If they stop using the NDIS, their results might not be very </w:t>
      </w:r>
      <w:r w:rsidR="000D69D6">
        <w:br/>
      </w:r>
      <w:r>
        <w:t>good anymore.</w:t>
      </w:r>
    </w:p>
    <w:p w14:paraId="5C86AA8D" w14:textId="77777777" w:rsidR="006E20A9" w:rsidRDefault="006E20A9" w:rsidP="008C5325">
      <w:pPr>
        <w:rPr>
          <w:rFonts w:ascii="HelveticaNeueLT Pro 55 Roman" w:hAnsi="HelveticaNeueLT Pro 55 Roman" w:cs="Times New Roman"/>
          <w:color w:val="84329B"/>
          <w:sz w:val="36"/>
          <w:szCs w:val="26"/>
          <w:lang w:val="x-none" w:eastAsia="x-none"/>
        </w:rPr>
      </w:pPr>
      <w:r>
        <w:br w:type="page"/>
      </w:r>
    </w:p>
    <w:p w14:paraId="0FC6751A" w14:textId="5F176823" w:rsidR="008D74EE" w:rsidRPr="00151817" w:rsidRDefault="006E20A9" w:rsidP="008C5325">
      <w:pPr>
        <w:pStyle w:val="Heading2"/>
      </w:pPr>
      <w:bookmarkStart w:id="33" w:name="_Toc67931717"/>
      <w:r>
        <w:lastRenderedPageBreak/>
        <w:t>What do we believe?</w:t>
      </w:r>
      <w:bookmarkEnd w:id="33"/>
      <w:r w:rsidR="008D74EE">
        <w:t xml:space="preserve"> </w:t>
      </w:r>
    </w:p>
    <w:p w14:paraId="79876EA3" w14:textId="77777777" w:rsidR="008C5325" w:rsidRPr="00DB0295" w:rsidRDefault="008C5325" w:rsidP="008C5325">
      <w:r>
        <w:t xml:space="preserve">We don’t agree with the NDIA making people have independent assessments without a choice. </w:t>
      </w:r>
    </w:p>
    <w:p w14:paraId="5BAC50FC" w14:textId="77777777" w:rsidR="008C5325" w:rsidRDefault="008C5325" w:rsidP="008C5325">
      <w:r>
        <w:t>The NDIA must change their plan for how independent assessments will:</w:t>
      </w:r>
    </w:p>
    <w:p w14:paraId="7CABB16E" w14:textId="77777777" w:rsidR="008C5325" w:rsidRDefault="008C5325" w:rsidP="000D69D6">
      <w:pPr>
        <w:pStyle w:val="ListBullet"/>
      </w:pPr>
      <w:r>
        <w:t>work</w:t>
      </w:r>
    </w:p>
    <w:p w14:paraId="61C2B9A7" w14:textId="77777777" w:rsidR="008C5325" w:rsidRPr="00DB0295" w:rsidRDefault="008C5325" w:rsidP="000D69D6">
      <w:pPr>
        <w:pStyle w:val="ListBullet"/>
      </w:pPr>
      <w:r>
        <w:t>be used.</w:t>
      </w:r>
    </w:p>
    <w:p w14:paraId="06591CB4" w14:textId="487E84FD" w:rsidR="008C5325" w:rsidRDefault="008C5325" w:rsidP="008C5325">
      <w:r>
        <w:t xml:space="preserve">The NDIA should work with people with disability to make the </w:t>
      </w:r>
      <w:r w:rsidR="000D69D6">
        <w:br/>
      </w:r>
      <w:r>
        <w:t>NDIS better.</w:t>
      </w:r>
    </w:p>
    <w:p w14:paraId="65EDB138" w14:textId="77777777" w:rsidR="008C5325" w:rsidRDefault="008C5325" w:rsidP="008C5325">
      <w:r>
        <w:t>The NDIA should also work with:</w:t>
      </w:r>
    </w:p>
    <w:p w14:paraId="6AB49D3D" w14:textId="77777777" w:rsidR="008C5325" w:rsidRDefault="008C5325" w:rsidP="000D69D6">
      <w:pPr>
        <w:pStyle w:val="ListBullet"/>
      </w:pPr>
      <w:r>
        <w:t>families</w:t>
      </w:r>
    </w:p>
    <w:p w14:paraId="2E011C94" w14:textId="77777777" w:rsidR="008C5325" w:rsidRDefault="008C5325" w:rsidP="000D69D6">
      <w:pPr>
        <w:pStyle w:val="ListBullet"/>
      </w:pPr>
      <w:r>
        <w:t>carers</w:t>
      </w:r>
    </w:p>
    <w:p w14:paraId="7BB2376C" w14:textId="77777777" w:rsidR="008C5325" w:rsidRDefault="008C5325" w:rsidP="000D69D6">
      <w:pPr>
        <w:pStyle w:val="ListBullet"/>
      </w:pPr>
      <w:r>
        <w:t>people who work with people with disability.</w:t>
      </w:r>
    </w:p>
    <w:p w14:paraId="7F052C62" w14:textId="7303F354" w:rsidR="008C5325" w:rsidRPr="00DB0295" w:rsidRDefault="008C5325" w:rsidP="008C5325">
      <w:r>
        <w:t>We believe we must protect the rights of people with disability.</w:t>
      </w:r>
    </w:p>
    <w:p w14:paraId="04849913" w14:textId="38C0ACA9" w:rsidR="008C5325" w:rsidRDefault="008C5325" w:rsidP="008C5325">
      <w:r>
        <w:t xml:space="preserve">We believe people with disability must have choice and control over </w:t>
      </w:r>
      <w:r w:rsidR="000D69D6">
        <w:br/>
      </w:r>
      <w:r>
        <w:t>their own lives.</w:t>
      </w:r>
    </w:p>
    <w:p w14:paraId="666E611B" w14:textId="77777777" w:rsidR="008C4D10" w:rsidRDefault="008C4D10" w:rsidP="008C5325">
      <w:pPr>
        <w:rPr>
          <w:rFonts w:ascii="HelveticaNeueLT Pro 55 Roman" w:hAnsi="HelveticaNeueLT Pro 55 Roman"/>
          <w:color w:val="84329B"/>
          <w:sz w:val="36"/>
          <w:szCs w:val="26"/>
          <w:lang w:eastAsia="x-none"/>
        </w:rPr>
      </w:pPr>
      <w:r>
        <w:br w:type="page"/>
      </w:r>
    </w:p>
    <w:p w14:paraId="6151F5F9" w14:textId="477ECC3F" w:rsidR="00BC224C" w:rsidRPr="00C51F8A" w:rsidRDefault="00BC224C" w:rsidP="008C5325">
      <w:pPr>
        <w:pStyle w:val="Heading2"/>
      </w:pPr>
      <w:bookmarkStart w:id="34" w:name="_Toc67931718"/>
      <w:r w:rsidRPr="00C51F8A">
        <w:lastRenderedPageBreak/>
        <w:t xml:space="preserve">Contact </w:t>
      </w:r>
      <w:proofErr w:type="gramStart"/>
      <w:r w:rsidRPr="00C51F8A">
        <w:t>us</w:t>
      </w:r>
      <w:bookmarkEnd w:id="26"/>
      <w:bookmarkEnd w:id="34"/>
      <w:proofErr w:type="gramEnd"/>
    </w:p>
    <w:p w14:paraId="1A492D47" w14:textId="62BA5C5D" w:rsidR="008C5325" w:rsidRPr="000D69D6" w:rsidRDefault="000D69D6" w:rsidP="008C5325">
      <w:pPr>
        <w:pStyle w:val="NormalWeb"/>
        <w:rPr>
          <w:rStyle w:val="Strong"/>
        </w:rPr>
      </w:pPr>
      <w:r w:rsidRPr="000D69D6">
        <w:t xml:space="preserve">Phone – </w:t>
      </w:r>
      <w:r w:rsidR="008C5325" w:rsidRPr="000D69D6">
        <w:rPr>
          <w:rStyle w:val="Strong"/>
        </w:rPr>
        <w:t>(08) 9481 0101</w:t>
      </w:r>
    </w:p>
    <w:p w14:paraId="045AB9DD" w14:textId="0ADBCF3D" w:rsidR="008C5325" w:rsidRPr="000D69D6" w:rsidRDefault="000D69D6" w:rsidP="008C5325">
      <w:pPr>
        <w:pStyle w:val="NormalWeb"/>
        <w:rPr>
          <w:rStyle w:val="Hyperlink"/>
        </w:rPr>
      </w:pPr>
      <w:r w:rsidRPr="000D69D6">
        <w:t xml:space="preserve">Email – </w:t>
      </w:r>
      <w:hyperlink r:id="rId9" w:history="1">
        <w:r w:rsidRPr="00EA4078">
          <w:rPr>
            <w:rStyle w:val="Hyperlink"/>
          </w:rPr>
          <w:t>admin@waindividualisedservices.org.au</w:t>
        </w:r>
      </w:hyperlink>
    </w:p>
    <w:p w14:paraId="70AFAEE6" w14:textId="37D45666" w:rsidR="008C5325" w:rsidRPr="00D873AC" w:rsidRDefault="000D69D6" w:rsidP="008C5325">
      <w:r>
        <w:t xml:space="preserve">Address – </w:t>
      </w:r>
      <w:r w:rsidR="008C5325" w:rsidRPr="005D724B">
        <w:t xml:space="preserve">183 </w:t>
      </w:r>
      <w:proofErr w:type="spellStart"/>
      <w:r w:rsidR="008C5325" w:rsidRPr="005D724B">
        <w:t>Carr</w:t>
      </w:r>
      <w:proofErr w:type="spellEnd"/>
      <w:r w:rsidR="008C5325" w:rsidRPr="005D724B">
        <w:t xml:space="preserve"> Place</w:t>
      </w:r>
      <w:r>
        <w:br/>
      </w:r>
      <w:r w:rsidR="008C5325" w:rsidRPr="005D724B">
        <w:t>Leederville</w:t>
      </w:r>
      <w:r>
        <w:t xml:space="preserve"> </w:t>
      </w:r>
      <w:r w:rsidR="008C5325" w:rsidRPr="005D724B">
        <w:t>WA 6007</w:t>
      </w:r>
    </w:p>
    <w:p w14:paraId="1ED5A943" w14:textId="62A30E7E" w:rsidR="008C5325" w:rsidRPr="00D873AC" w:rsidRDefault="000D69D6" w:rsidP="008C5325">
      <w:pPr>
        <w:pStyle w:val="NormalWeb"/>
      </w:pPr>
      <w:r>
        <w:t xml:space="preserve">Website – </w:t>
      </w:r>
      <w:hyperlink r:id="rId10" w:history="1">
        <w:r w:rsidR="008C5325">
          <w:rPr>
            <w:rStyle w:val="Hyperlink"/>
            <w:rFonts w:cs="Arial"/>
            <w:sz w:val="27"/>
            <w:szCs w:val="27"/>
          </w:rPr>
          <w:t>waindividualisedservices.org.au/contact/</w:t>
        </w:r>
      </w:hyperlink>
      <w:r w:rsidR="008C5325">
        <w:rPr>
          <w:rFonts w:cs="Arial"/>
          <w:color w:val="333333"/>
          <w:sz w:val="27"/>
          <w:szCs w:val="27"/>
        </w:rPr>
        <w:t xml:space="preserve"> </w:t>
      </w:r>
    </w:p>
    <w:p w14:paraId="6373E4D1" w14:textId="77777777" w:rsidR="00BC224C" w:rsidRDefault="00BC224C" w:rsidP="008C5325">
      <w:pPr>
        <w:rPr>
          <w:sz w:val="32"/>
          <w:szCs w:val="26"/>
          <w:lang w:eastAsia="x-none"/>
        </w:rPr>
      </w:pPr>
      <w:r>
        <w:br w:type="page"/>
      </w:r>
    </w:p>
    <w:p w14:paraId="701E08AE" w14:textId="77777777" w:rsidR="002B362A" w:rsidRPr="00C51F8A" w:rsidRDefault="002B362A" w:rsidP="008C5325">
      <w:pPr>
        <w:pStyle w:val="Heading2"/>
      </w:pPr>
      <w:bookmarkStart w:id="35" w:name="_Toc67931719"/>
      <w:r>
        <w:lastRenderedPageBreak/>
        <w:t>Word list</w:t>
      </w:r>
      <w:bookmarkEnd w:id="27"/>
      <w:bookmarkEnd w:id="35"/>
    </w:p>
    <w:p w14:paraId="106C21C5" w14:textId="77777777" w:rsidR="008C5325" w:rsidRPr="00155F7D" w:rsidRDefault="008C5325" w:rsidP="008C5325">
      <w:r w:rsidRPr="00155F7D">
        <w:t xml:space="preserve">This list explains what the </w:t>
      </w:r>
      <w:r w:rsidRPr="00155F7D">
        <w:rPr>
          <w:rStyle w:val="Strong"/>
        </w:rPr>
        <w:t>bold</w:t>
      </w:r>
      <w:r w:rsidRPr="00155F7D">
        <w:t xml:space="preserve"> words in this document mean.</w:t>
      </w:r>
    </w:p>
    <w:p w14:paraId="1F5836B8" w14:textId="77777777" w:rsidR="008C5325" w:rsidRPr="00834FDE" w:rsidRDefault="008C5325" w:rsidP="008C5325">
      <w:pPr>
        <w:rPr>
          <w:rStyle w:val="Strong"/>
        </w:rPr>
      </w:pPr>
      <w:r>
        <w:rPr>
          <w:rStyle w:val="Strong"/>
        </w:rPr>
        <w:t>A</w:t>
      </w:r>
      <w:r w:rsidRPr="00834FDE">
        <w:rPr>
          <w:rStyle w:val="Strong"/>
        </w:rPr>
        <w:t>ssessments</w:t>
      </w:r>
    </w:p>
    <w:p w14:paraId="1637F482" w14:textId="246FD283" w:rsidR="008C5325" w:rsidRPr="00834FDE" w:rsidRDefault="008C5325" w:rsidP="008C5325">
      <w:r w:rsidRPr="00834FDE">
        <w:t xml:space="preserve">Independent assessments are a new way for the NDIA to get </w:t>
      </w:r>
      <w:r w:rsidR="000D69D6">
        <w:br/>
      </w:r>
      <w:r w:rsidRPr="00834FDE">
        <w:t>information about:</w:t>
      </w:r>
    </w:p>
    <w:p w14:paraId="7BABD386" w14:textId="77777777" w:rsidR="008C5325" w:rsidRPr="00834FDE" w:rsidRDefault="008C5325" w:rsidP="000D69D6">
      <w:pPr>
        <w:pStyle w:val="ListBullet"/>
      </w:pPr>
      <w:r w:rsidRPr="00834FDE">
        <w:t>how your disability affects your life</w:t>
      </w:r>
    </w:p>
    <w:p w14:paraId="09DEB3A5" w14:textId="77777777" w:rsidR="008C5325" w:rsidRPr="0043610E" w:rsidRDefault="008C5325" w:rsidP="000D69D6">
      <w:pPr>
        <w:pStyle w:val="ListBullet"/>
      </w:pPr>
      <w:r w:rsidRPr="00834FDE">
        <w:t>what supports you need from the NDIS.</w:t>
      </w:r>
    </w:p>
    <w:p w14:paraId="3F9E6D13" w14:textId="77777777" w:rsidR="008C5325" w:rsidRPr="00E148F3" w:rsidRDefault="008C5325" w:rsidP="008C5325">
      <w:pPr>
        <w:rPr>
          <w:rStyle w:val="Strong"/>
        </w:rPr>
      </w:pPr>
      <w:r w:rsidRPr="00E148F3">
        <w:rPr>
          <w:rStyle w:val="Strong"/>
        </w:rPr>
        <w:t>Barrier</w:t>
      </w:r>
    </w:p>
    <w:p w14:paraId="3BCB4B38" w14:textId="77777777" w:rsidR="008C5325" w:rsidRDefault="008C5325" w:rsidP="008C5325">
      <w:r>
        <w:t>A barrier is something that stops you from doing something you:</w:t>
      </w:r>
    </w:p>
    <w:p w14:paraId="01116A9B" w14:textId="77777777" w:rsidR="008C5325" w:rsidRPr="00E148F3" w:rsidRDefault="008C5325" w:rsidP="000D69D6">
      <w:pPr>
        <w:pStyle w:val="ListBullet"/>
        <w:rPr>
          <w:rFonts w:ascii="HelveticaNeueLT Pro 55 Roman" w:hAnsi="HelveticaNeueLT Pro 55 Roman"/>
          <w:bCs/>
        </w:rPr>
      </w:pPr>
      <w:r>
        <w:t xml:space="preserve">need to </w:t>
      </w:r>
      <w:proofErr w:type="gramStart"/>
      <w:r>
        <w:t>do</w:t>
      </w:r>
      <w:proofErr w:type="gramEnd"/>
    </w:p>
    <w:p w14:paraId="143365D2" w14:textId="77777777" w:rsidR="008C5325" w:rsidRDefault="008C5325" w:rsidP="000D69D6">
      <w:pPr>
        <w:pStyle w:val="ListBullet"/>
        <w:rPr>
          <w:rStyle w:val="Strong"/>
        </w:rPr>
      </w:pPr>
      <w:r>
        <w:t>want to do.</w:t>
      </w:r>
    </w:p>
    <w:p w14:paraId="12D5F4E5" w14:textId="77777777" w:rsidR="008C5325" w:rsidRPr="000F789A" w:rsidRDefault="008C5325" w:rsidP="008C5325">
      <w:pPr>
        <w:rPr>
          <w:rStyle w:val="Strong"/>
        </w:rPr>
      </w:pPr>
      <w:r w:rsidRPr="000F789A">
        <w:rPr>
          <w:rStyle w:val="Strong"/>
        </w:rPr>
        <w:t>Consistent</w:t>
      </w:r>
    </w:p>
    <w:p w14:paraId="3520BEBC" w14:textId="77777777" w:rsidR="008C5325" w:rsidRDefault="008C5325" w:rsidP="008C5325">
      <w:pPr>
        <w:rPr>
          <w:rStyle w:val="Strong"/>
        </w:rPr>
      </w:pPr>
      <w:r>
        <w:t>When something is consistent, it is done the same way every time.</w:t>
      </w:r>
    </w:p>
    <w:p w14:paraId="444203B5" w14:textId="77777777" w:rsidR="008C5325" w:rsidRPr="00E24A81" w:rsidRDefault="008C5325" w:rsidP="008C5325">
      <w:pPr>
        <w:rPr>
          <w:rStyle w:val="Strong"/>
        </w:rPr>
      </w:pPr>
      <w:r w:rsidRPr="00E24A81">
        <w:rPr>
          <w:rStyle w:val="Strong"/>
        </w:rPr>
        <w:t>Culture</w:t>
      </w:r>
    </w:p>
    <w:p w14:paraId="33950AF0" w14:textId="77777777" w:rsidR="008C5325" w:rsidRPr="00E24A81" w:rsidRDefault="008C5325" w:rsidP="008C5325">
      <w:r w:rsidRPr="00E24A81">
        <w:t>Your culture is:</w:t>
      </w:r>
    </w:p>
    <w:p w14:paraId="77D1629D" w14:textId="77777777" w:rsidR="008C5325" w:rsidRPr="00E24A81" w:rsidRDefault="008C5325" w:rsidP="000D69D6">
      <w:pPr>
        <w:pStyle w:val="ListBullet"/>
      </w:pPr>
      <w:r w:rsidRPr="00E24A81">
        <w:t>your way of life</w:t>
      </w:r>
    </w:p>
    <w:p w14:paraId="36C1218A" w14:textId="77777777" w:rsidR="008C5325" w:rsidRPr="00E24A81" w:rsidRDefault="008C5325" w:rsidP="000D69D6">
      <w:pPr>
        <w:pStyle w:val="ListBullet"/>
      </w:pPr>
      <w:r w:rsidRPr="00E24A81">
        <w:t>how you think or act now because of how you grew up</w:t>
      </w:r>
    </w:p>
    <w:p w14:paraId="2A307264" w14:textId="77777777" w:rsidR="008C5325" w:rsidRPr="00E24A81" w:rsidRDefault="008C5325" w:rsidP="000D69D6">
      <w:pPr>
        <w:pStyle w:val="ListBullet"/>
        <w:rPr>
          <w:rFonts w:ascii="HelveticaNeueLT Pro 55 Roman" w:hAnsi="HelveticaNeueLT Pro 55 Roman"/>
          <w:bCs/>
        </w:rPr>
      </w:pPr>
      <w:r w:rsidRPr="00E24A81">
        <w:t>your beliefs</w:t>
      </w:r>
    </w:p>
    <w:p w14:paraId="1FA13634" w14:textId="77777777" w:rsidR="008C5325" w:rsidRPr="000F789A" w:rsidRDefault="008C5325" w:rsidP="000D69D6">
      <w:pPr>
        <w:pStyle w:val="ListBullet"/>
        <w:rPr>
          <w:rStyle w:val="Strong"/>
        </w:rPr>
      </w:pPr>
      <w:r w:rsidRPr="00E24A81">
        <w:t>what is important to you.</w:t>
      </w:r>
    </w:p>
    <w:p w14:paraId="06A9347F" w14:textId="77777777" w:rsidR="008C5325" w:rsidRPr="008D74EE" w:rsidRDefault="008C5325" w:rsidP="008C5325">
      <w:pPr>
        <w:rPr>
          <w:rStyle w:val="Strong"/>
        </w:rPr>
      </w:pPr>
      <w:r w:rsidRPr="008D74EE">
        <w:rPr>
          <w:rStyle w:val="Strong"/>
        </w:rPr>
        <w:t>Funding</w:t>
      </w:r>
    </w:p>
    <w:p w14:paraId="244FAA2E" w14:textId="77777777" w:rsidR="008C5325" w:rsidRPr="000F789A" w:rsidRDefault="008C5325" w:rsidP="008C5325">
      <w:pPr>
        <w:rPr>
          <w:rStyle w:val="Strong"/>
        </w:rPr>
      </w:pPr>
      <w:r>
        <w:t>F</w:t>
      </w:r>
      <w:r w:rsidRPr="008D74EE">
        <w:t>unding is the money from your plan that pays for the supports and services you need.</w:t>
      </w:r>
    </w:p>
    <w:p w14:paraId="1FD100D5" w14:textId="77777777" w:rsidR="000D69D6" w:rsidRDefault="000D69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F406979" w14:textId="70EBC427" w:rsidR="008C5325" w:rsidRDefault="008C5325" w:rsidP="008C5325">
      <w:r>
        <w:rPr>
          <w:rStyle w:val="Strong"/>
        </w:rPr>
        <w:lastRenderedPageBreak/>
        <w:t>I</w:t>
      </w:r>
      <w:r w:rsidRPr="00ED5053">
        <w:rPr>
          <w:rStyle w:val="Strong"/>
        </w:rPr>
        <w:t>ndependent</w:t>
      </w:r>
    </w:p>
    <w:p w14:paraId="051B1ABB" w14:textId="77777777" w:rsidR="008C5325" w:rsidRDefault="008C5325" w:rsidP="008C5325">
      <w:r>
        <w:t>An assessment is</w:t>
      </w:r>
      <w:r w:rsidRPr="00B710B3">
        <w:t xml:space="preserve"> independent</w:t>
      </w:r>
      <w:r>
        <w:t xml:space="preserve"> when it is done by someone who:</w:t>
      </w:r>
    </w:p>
    <w:p w14:paraId="7BDD2E41" w14:textId="77777777" w:rsidR="008C5325" w:rsidRPr="00B710B3" w:rsidRDefault="008C5325" w:rsidP="000D69D6">
      <w:pPr>
        <w:pStyle w:val="ListBullet"/>
        <w:rPr>
          <w:rFonts w:ascii="HelveticaNeueLT Pro 55 Roman" w:hAnsi="HelveticaNeueLT Pro 55 Roman"/>
          <w:bCs/>
        </w:rPr>
      </w:pPr>
      <w:r>
        <w:t xml:space="preserve">doesn't already know </w:t>
      </w:r>
      <w:proofErr w:type="gramStart"/>
      <w:r>
        <w:t>you</w:t>
      </w:r>
      <w:proofErr w:type="gramEnd"/>
    </w:p>
    <w:p w14:paraId="6F4467E6" w14:textId="49C03172" w:rsidR="008C5325" w:rsidRPr="00834FDE" w:rsidRDefault="008C5325" w:rsidP="000D69D6">
      <w:pPr>
        <w:pStyle w:val="ListBullet"/>
        <w:rPr>
          <w:rStyle w:val="Strong"/>
        </w:rPr>
      </w:pPr>
      <w:r>
        <w:t>isn't the healthcare worker you usually go to for treatment.</w:t>
      </w:r>
    </w:p>
    <w:p w14:paraId="1624E975" w14:textId="77777777" w:rsidR="008C5325" w:rsidRDefault="008C5325" w:rsidP="008C5325">
      <w:r>
        <w:rPr>
          <w:rStyle w:val="Strong"/>
        </w:rPr>
        <w:t>M</w:t>
      </w:r>
      <w:r w:rsidRPr="00323CCE">
        <w:rPr>
          <w:rStyle w:val="Strong"/>
        </w:rPr>
        <w:t>edical model of disability</w:t>
      </w:r>
    </w:p>
    <w:p w14:paraId="211CDBD0" w14:textId="77777777" w:rsidR="008C5325" w:rsidRDefault="008C5325" w:rsidP="008C5325">
      <w:r w:rsidRPr="00175EC0">
        <w:t xml:space="preserve">The </w:t>
      </w:r>
      <w:r w:rsidRPr="00323CCE">
        <w:rPr>
          <w:rStyle w:val="Strong"/>
        </w:rPr>
        <w:t>medical model of disability</w:t>
      </w:r>
      <w:r>
        <w:t xml:space="preserve"> says disability is:</w:t>
      </w:r>
    </w:p>
    <w:p w14:paraId="6B2977C7" w14:textId="77777777" w:rsidR="008C5325" w:rsidRDefault="008C5325" w:rsidP="000D69D6">
      <w:pPr>
        <w:pStyle w:val="ListBullet"/>
      </w:pPr>
      <w:r>
        <w:t>a problem that can be fixed</w:t>
      </w:r>
    </w:p>
    <w:p w14:paraId="30E4F67E" w14:textId="77777777" w:rsidR="008C5325" w:rsidRDefault="008C5325" w:rsidP="000D69D6">
      <w:pPr>
        <w:pStyle w:val="ListBullet"/>
      </w:pPr>
      <w:r>
        <w:t>always a bad thing</w:t>
      </w:r>
    </w:p>
    <w:p w14:paraId="5AD11A83" w14:textId="77777777" w:rsidR="008C5325" w:rsidRDefault="008C5325" w:rsidP="000D69D6">
      <w:pPr>
        <w:pStyle w:val="ListBullet"/>
      </w:pPr>
      <w:r>
        <w:t>an illness or disease that can be:</w:t>
      </w:r>
    </w:p>
    <w:p w14:paraId="22F2EC28" w14:textId="77777777" w:rsidR="008C5325" w:rsidRPr="000D69D6" w:rsidRDefault="008C5325" w:rsidP="000D69D6">
      <w:pPr>
        <w:pStyle w:val="ListBullet2"/>
      </w:pPr>
      <w:r w:rsidRPr="000D69D6">
        <w:t xml:space="preserve">treated </w:t>
      </w:r>
    </w:p>
    <w:p w14:paraId="5C5A88D4" w14:textId="77777777" w:rsidR="008C5325" w:rsidRPr="000D69D6" w:rsidRDefault="008C5325" w:rsidP="000D69D6">
      <w:pPr>
        <w:pStyle w:val="ListBullet2"/>
        <w:rPr>
          <w:rStyle w:val="Strong"/>
          <w:b w:val="0"/>
          <w:bCs w:val="0"/>
        </w:rPr>
      </w:pPr>
      <w:r w:rsidRPr="000D69D6">
        <w:t>cured.</w:t>
      </w:r>
    </w:p>
    <w:p w14:paraId="1840261A" w14:textId="77777777" w:rsidR="008C5325" w:rsidRPr="00155F7D" w:rsidRDefault="008C5325" w:rsidP="008C5325">
      <w:pPr>
        <w:rPr>
          <w:rStyle w:val="Strong"/>
        </w:rPr>
      </w:pPr>
      <w:r w:rsidRPr="00155F7D">
        <w:rPr>
          <w:rStyle w:val="Strong"/>
        </w:rPr>
        <w:t>National Disability Insurance Agency (NDIA)</w:t>
      </w:r>
    </w:p>
    <w:p w14:paraId="70027B4D" w14:textId="77777777" w:rsidR="008C5325" w:rsidRPr="00EC5308" w:rsidRDefault="008C5325" w:rsidP="008C5325">
      <w:r w:rsidRPr="00155F7D">
        <w:t>The NDIA runs the NDIS</w:t>
      </w:r>
      <w:r>
        <w:t>.</w:t>
      </w:r>
    </w:p>
    <w:p w14:paraId="2A411A3B" w14:textId="77777777" w:rsidR="008C5325" w:rsidRPr="00155F7D" w:rsidRDefault="008C5325" w:rsidP="008C5325">
      <w:pPr>
        <w:rPr>
          <w:rStyle w:val="Strong"/>
        </w:rPr>
      </w:pPr>
      <w:r w:rsidRPr="00155F7D">
        <w:rPr>
          <w:rStyle w:val="Strong"/>
        </w:rPr>
        <w:t>National Disability Insurance Scheme (NDIS)</w:t>
      </w:r>
    </w:p>
    <w:p w14:paraId="1E981A95" w14:textId="77777777" w:rsidR="008C5325" w:rsidRPr="00EC5308" w:rsidRDefault="008C5325" w:rsidP="008C5325">
      <w:r w:rsidRPr="00155F7D">
        <w:t xml:space="preserve">The NDIS is </w:t>
      </w:r>
      <w:r>
        <w:t xml:space="preserve">how the Australian Government </w:t>
      </w:r>
      <w:r w:rsidRPr="00155F7D">
        <w:t>support</w:t>
      </w:r>
      <w:r>
        <w:t xml:space="preserve">s </w:t>
      </w:r>
      <w:r w:rsidRPr="00155F7D">
        <w:t>people with disability around Australia.</w:t>
      </w:r>
    </w:p>
    <w:p w14:paraId="4C40951A" w14:textId="77777777" w:rsidR="008C5325" w:rsidRDefault="008C5325" w:rsidP="008C5325">
      <w:r w:rsidRPr="00D06005">
        <w:rPr>
          <w:rStyle w:val="Strong"/>
        </w:rPr>
        <w:t>Rights</w:t>
      </w:r>
    </w:p>
    <w:p w14:paraId="64A4F184" w14:textId="77777777" w:rsidR="008C5325" w:rsidRPr="00155F7D" w:rsidRDefault="008C5325" w:rsidP="008C5325">
      <w:pPr>
        <w:rPr>
          <w:rStyle w:val="Strong"/>
        </w:rPr>
      </w:pPr>
      <w:r w:rsidRPr="00D06005">
        <w:t>Rights are rules about how everybody should be treated fairly.</w:t>
      </w:r>
    </w:p>
    <w:p w14:paraId="26D24473" w14:textId="77777777" w:rsidR="008C5325" w:rsidRPr="00E148F3" w:rsidRDefault="008C5325" w:rsidP="008C5325">
      <w:pPr>
        <w:rPr>
          <w:rStyle w:val="Strong"/>
        </w:rPr>
      </w:pPr>
      <w:r w:rsidRPr="00E148F3">
        <w:rPr>
          <w:rStyle w:val="Strong"/>
        </w:rPr>
        <w:t>Social model of disability</w:t>
      </w:r>
    </w:p>
    <w:p w14:paraId="04CF106D" w14:textId="750DD131" w:rsidR="00B91063" w:rsidRDefault="008C5325" w:rsidP="008C5325">
      <w:r w:rsidRPr="00954AC3">
        <w:t xml:space="preserve">The social model of disability is about the </w:t>
      </w:r>
      <w:r w:rsidRPr="00323CCE">
        <w:t>barriers</w:t>
      </w:r>
      <w:r w:rsidRPr="00954AC3">
        <w:t xml:space="preserve"> people with </w:t>
      </w:r>
      <w:r w:rsidR="000D69D6">
        <w:br/>
      </w:r>
      <w:r w:rsidRPr="00954AC3">
        <w:t xml:space="preserve">disability </w:t>
      </w:r>
      <w:r>
        <w:t>face</w:t>
      </w:r>
      <w:r w:rsidRPr="00954AC3">
        <w:t>.</w:t>
      </w:r>
    </w:p>
    <w:p w14:paraId="6A9DB8C0" w14:textId="670071A5" w:rsidR="002E4C5D" w:rsidRPr="00BC224C" w:rsidRDefault="008C5325" w:rsidP="000D69D6">
      <w:pPr>
        <w:spacing w:before="1080"/>
      </w:pPr>
      <w:r w:rsidRPr="000D69D6">
        <w:rPr>
          <w:sz w:val="24"/>
          <w:szCs w:val="24"/>
        </w:rPr>
        <w:t xml:space="preserve">The Information Access Group created this Easy Read document. For any enquiries about the </w:t>
      </w:r>
      <w:r w:rsidR="000D69D6">
        <w:rPr>
          <w:sz w:val="24"/>
          <w:szCs w:val="24"/>
        </w:rPr>
        <w:t>document</w:t>
      </w:r>
      <w:r w:rsidRPr="000D69D6">
        <w:rPr>
          <w:sz w:val="24"/>
          <w:szCs w:val="24"/>
        </w:rPr>
        <w:t xml:space="preserve">, please visit </w:t>
      </w:r>
      <w:hyperlink r:id="rId11" w:history="1">
        <w:r w:rsidRPr="000D69D6">
          <w:rPr>
            <w:rStyle w:val="Hyperlink"/>
            <w:sz w:val="24"/>
            <w:szCs w:val="24"/>
          </w:rPr>
          <w:t>www.informationaccessgroup.com</w:t>
        </w:r>
      </w:hyperlink>
      <w:r w:rsidRPr="000D69D6">
        <w:rPr>
          <w:sz w:val="24"/>
          <w:szCs w:val="24"/>
        </w:rPr>
        <w:t xml:space="preserve">. </w:t>
      </w:r>
      <w:r w:rsidR="000D69D6">
        <w:rPr>
          <w:sz w:val="24"/>
          <w:szCs w:val="24"/>
        </w:rPr>
        <w:br/>
      </w:r>
      <w:r w:rsidRPr="000D69D6">
        <w:rPr>
          <w:sz w:val="24"/>
          <w:szCs w:val="24"/>
        </w:rPr>
        <w:t>Quote job number 4021.</w:t>
      </w:r>
    </w:p>
    <w:sectPr w:rsidR="002E4C5D" w:rsidRPr="00BC224C" w:rsidSect="00F84878">
      <w:footerReference w:type="default" r:id="rId12"/>
      <w:footerReference w:type="first" r:id="rId13"/>
      <w:pgSz w:w="11906" w:h="16838"/>
      <w:pgMar w:top="851" w:right="1440" w:bottom="567" w:left="1440" w:header="340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872A5" w14:textId="77777777" w:rsidR="00E24A81" w:rsidRDefault="00E24A81" w:rsidP="008C5325">
      <w:r>
        <w:separator/>
      </w:r>
    </w:p>
  </w:endnote>
  <w:endnote w:type="continuationSeparator" w:id="0">
    <w:p w14:paraId="280EFFF3" w14:textId="77777777" w:rsidR="00E24A81" w:rsidRDefault="00E24A81" w:rsidP="008C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20B08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2291" w14:textId="785BC5C2" w:rsidR="00E24A81" w:rsidRDefault="00E24A81" w:rsidP="008C5325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41C3E" w14:textId="3C8DB1C9" w:rsidR="00E24A81" w:rsidRDefault="00E24A81" w:rsidP="00147B92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30</w:t>
    </w:r>
    <w:r>
      <w:rPr>
        <w:rStyle w:val="PageNumber"/>
      </w:rPr>
      <w:fldChar w:fldCharType="end"/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24A780" wp14:editId="072DCEBC">
              <wp:simplePos x="0" y="0"/>
              <wp:positionH relativeFrom="column">
                <wp:posOffset>-1160780</wp:posOffset>
              </wp:positionH>
              <wp:positionV relativeFrom="paragraph">
                <wp:posOffset>3160395</wp:posOffset>
              </wp:positionV>
              <wp:extent cx="10882313" cy="353683"/>
              <wp:effectExtent l="0" t="0" r="0" b="8890"/>
              <wp:wrapNone/>
              <wp:docPr id="154" name="Rectangle 1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82313" cy="353683"/>
                      </a:xfrm>
                      <a:prstGeom prst="rect">
                        <a:avLst/>
                      </a:prstGeom>
                      <a:solidFill>
                        <a:srgbClr val="3BA9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65F4A" id="Rectangle 154" o:spid="_x0000_s1026" alt="&quot;&quot;" style="position:absolute;margin-left:-91.4pt;margin-top:248.85pt;width:856.9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" fillcolor="#3ba933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F69F3" w14:textId="77777777" w:rsidR="00E24A81" w:rsidRDefault="00E24A81" w:rsidP="008C5325">
      <w:r>
        <w:separator/>
      </w:r>
    </w:p>
  </w:footnote>
  <w:footnote w:type="continuationSeparator" w:id="0">
    <w:p w14:paraId="60F8385B" w14:textId="77777777" w:rsidR="00E24A81" w:rsidRDefault="00E24A81" w:rsidP="008C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C308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A8B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A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C635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86A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DE1A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85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869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DAA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4AB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65661"/>
    <w:multiLevelType w:val="hybridMultilevel"/>
    <w:tmpl w:val="379CE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C1495A"/>
    <w:multiLevelType w:val="hybridMultilevel"/>
    <w:tmpl w:val="6EFC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8528FB"/>
    <w:multiLevelType w:val="hybridMultilevel"/>
    <w:tmpl w:val="62F6F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275A3"/>
    <w:multiLevelType w:val="hybridMultilevel"/>
    <w:tmpl w:val="A528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23869"/>
    <w:multiLevelType w:val="hybridMultilevel"/>
    <w:tmpl w:val="9764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57A34"/>
    <w:multiLevelType w:val="hybridMultilevel"/>
    <w:tmpl w:val="CAA00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71392"/>
    <w:multiLevelType w:val="hybridMultilevel"/>
    <w:tmpl w:val="D85E2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D3F31"/>
    <w:multiLevelType w:val="hybridMultilevel"/>
    <w:tmpl w:val="1E424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4E23BE"/>
    <w:multiLevelType w:val="hybridMultilevel"/>
    <w:tmpl w:val="CA885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0302B"/>
    <w:multiLevelType w:val="hybridMultilevel"/>
    <w:tmpl w:val="50EE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FB5DAF"/>
    <w:multiLevelType w:val="hybridMultilevel"/>
    <w:tmpl w:val="BD887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93101"/>
    <w:multiLevelType w:val="hybridMultilevel"/>
    <w:tmpl w:val="60D2E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96D81"/>
    <w:multiLevelType w:val="hybridMultilevel"/>
    <w:tmpl w:val="61DA5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FCAF96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77B05"/>
    <w:multiLevelType w:val="hybridMultilevel"/>
    <w:tmpl w:val="9DE6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E69CE"/>
    <w:multiLevelType w:val="hybridMultilevel"/>
    <w:tmpl w:val="8DC42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F254C"/>
    <w:multiLevelType w:val="hybridMultilevel"/>
    <w:tmpl w:val="15CED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D7D87"/>
    <w:multiLevelType w:val="hybridMultilevel"/>
    <w:tmpl w:val="FA1C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03374"/>
    <w:multiLevelType w:val="hybridMultilevel"/>
    <w:tmpl w:val="2C68DA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81814"/>
    <w:multiLevelType w:val="hybridMultilevel"/>
    <w:tmpl w:val="C66EE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18525D"/>
    <w:multiLevelType w:val="hybridMultilevel"/>
    <w:tmpl w:val="F7FC09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D41FAB"/>
    <w:multiLevelType w:val="hybridMultilevel"/>
    <w:tmpl w:val="DE5C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97872"/>
    <w:multiLevelType w:val="hybridMultilevel"/>
    <w:tmpl w:val="04963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D05D15"/>
    <w:multiLevelType w:val="hybridMultilevel"/>
    <w:tmpl w:val="79427854"/>
    <w:lvl w:ilvl="0" w:tplc="CA0A88B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3C7E02"/>
    <w:multiLevelType w:val="hybridMultilevel"/>
    <w:tmpl w:val="ACB2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D3DAA"/>
    <w:multiLevelType w:val="hybridMultilevel"/>
    <w:tmpl w:val="D8DAA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CC17EC"/>
    <w:multiLevelType w:val="hybridMultilevel"/>
    <w:tmpl w:val="E4122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365213"/>
    <w:multiLevelType w:val="hybridMultilevel"/>
    <w:tmpl w:val="643245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26143"/>
    <w:multiLevelType w:val="hybridMultilevel"/>
    <w:tmpl w:val="05B67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330C39"/>
    <w:multiLevelType w:val="hybridMultilevel"/>
    <w:tmpl w:val="0FB86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40B04"/>
    <w:multiLevelType w:val="hybridMultilevel"/>
    <w:tmpl w:val="977E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A60DE"/>
    <w:multiLevelType w:val="hybridMultilevel"/>
    <w:tmpl w:val="E0244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CF0C9D"/>
    <w:multiLevelType w:val="hybridMultilevel"/>
    <w:tmpl w:val="19AE6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11915"/>
    <w:multiLevelType w:val="hybridMultilevel"/>
    <w:tmpl w:val="FF9A6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B441C"/>
    <w:multiLevelType w:val="hybridMultilevel"/>
    <w:tmpl w:val="477E4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E6049"/>
    <w:multiLevelType w:val="hybridMultilevel"/>
    <w:tmpl w:val="38F44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B1AB6"/>
    <w:multiLevelType w:val="hybridMultilevel"/>
    <w:tmpl w:val="D7DEE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93153"/>
    <w:multiLevelType w:val="hybridMultilevel"/>
    <w:tmpl w:val="4B9E6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0"/>
  </w:num>
  <w:num w:numId="4">
    <w:abstractNumId w:val="40"/>
  </w:num>
  <w:num w:numId="5">
    <w:abstractNumId w:val="44"/>
  </w:num>
  <w:num w:numId="6">
    <w:abstractNumId w:val="29"/>
  </w:num>
  <w:num w:numId="7">
    <w:abstractNumId w:val="17"/>
  </w:num>
  <w:num w:numId="8">
    <w:abstractNumId w:val="32"/>
  </w:num>
  <w:num w:numId="9">
    <w:abstractNumId w:val="34"/>
  </w:num>
  <w:num w:numId="10">
    <w:abstractNumId w:val="11"/>
  </w:num>
  <w:num w:numId="11">
    <w:abstractNumId w:val="21"/>
  </w:num>
  <w:num w:numId="12">
    <w:abstractNumId w:val="15"/>
  </w:num>
  <w:num w:numId="13">
    <w:abstractNumId w:val="18"/>
  </w:num>
  <w:num w:numId="14">
    <w:abstractNumId w:val="22"/>
  </w:num>
  <w:num w:numId="15">
    <w:abstractNumId w:val="25"/>
  </w:num>
  <w:num w:numId="16">
    <w:abstractNumId w:val="35"/>
  </w:num>
  <w:num w:numId="17">
    <w:abstractNumId w:val="46"/>
  </w:num>
  <w:num w:numId="18">
    <w:abstractNumId w:val="43"/>
  </w:num>
  <w:num w:numId="19">
    <w:abstractNumId w:val="33"/>
  </w:num>
  <w:num w:numId="20">
    <w:abstractNumId w:val="24"/>
  </w:num>
  <w:num w:numId="21">
    <w:abstractNumId w:val="10"/>
  </w:num>
  <w:num w:numId="22">
    <w:abstractNumId w:val="28"/>
  </w:num>
  <w:num w:numId="23">
    <w:abstractNumId w:val="12"/>
  </w:num>
  <w:num w:numId="24">
    <w:abstractNumId w:val="39"/>
  </w:num>
  <w:num w:numId="25">
    <w:abstractNumId w:val="42"/>
  </w:num>
  <w:num w:numId="26">
    <w:abstractNumId w:val="26"/>
  </w:num>
  <w:num w:numId="27">
    <w:abstractNumId w:val="37"/>
  </w:num>
  <w:num w:numId="28">
    <w:abstractNumId w:val="19"/>
  </w:num>
  <w:num w:numId="29">
    <w:abstractNumId w:val="20"/>
  </w:num>
  <w:num w:numId="30">
    <w:abstractNumId w:val="27"/>
  </w:num>
  <w:num w:numId="31">
    <w:abstractNumId w:val="45"/>
  </w:num>
  <w:num w:numId="32">
    <w:abstractNumId w:val="36"/>
  </w:num>
  <w:num w:numId="33">
    <w:abstractNumId w:val="41"/>
  </w:num>
  <w:num w:numId="34">
    <w:abstractNumId w:val="38"/>
  </w:num>
  <w:num w:numId="35">
    <w:abstractNumId w:val="23"/>
  </w:num>
  <w:num w:numId="36">
    <w:abstractNumId w:val="31"/>
  </w:num>
  <w:num w:numId="37">
    <w:abstractNumId w:val="14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317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zMzc0MbQwMjC3NDBW0lEKTi0uzszPAykwrAUAByW4WSwAAAA="/>
  </w:docVars>
  <w:rsids>
    <w:rsidRoot w:val="00920167"/>
    <w:rsid w:val="00003F3E"/>
    <w:rsid w:val="000057AA"/>
    <w:rsid w:val="00005C84"/>
    <w:rsid w:val="000065FC"/>
    <w:rsid w:val="0000729C"/>
    <w:rsid w:val="00010060"/>
    <w:rsid w:val="000131A3"/>
    <w:rsid w:val="00017C44"/>
    <w:rsid w:val="00020CAC"/>
    <w:rsid w:val="00025085"/>
    <w:rsid w:val="00026D9B"/>
    <w:rsid w:val="000276DA"/>
    <w:rsid w:val="00030AB1"/>
    <w:rsid w:val="0003212C"/>
    <w:rsid w:val="00034C79"/>
    <w:rsid w:val="00035D95"/>
    <w:rsid w:val="00037534"/>
    <w:rsid w:val="00040B89"/>
    <w:rsid w:val="0004229E"/>
    <w:rsid w:val="000432B1"/>
    <w:rsid w:val="00044183"/>
    <w:rsid w:val="00046373"/>
    <w:rsid w:val="000464C1"/>
    <w:rsid w:val="00051741"/>
    <w:rsid w:val="000544F8"/>
    <w:rsid w:val="00057457"/>
    <w:rsid w:val="00060589"/>
    <w:rsid w:val="00060614"/>
    <w:rsid w:val="00060E3E"/>
    <w:rsid w:val="00061FF6"/>
    <w:rsid w:val="0006339E"/>
    <w:rsid w:val="00065443"/>
    <w:rsid w:val="00066261"/>
    <w:rsid w:val="00067033"/>
    <w:rsid w:val="0007213A"/>
    <w:rsid w:val="00073579"/>
    <w:rsid w:val="000745A9"/>
    <w:rsid w:val="00074F07"/>
    <w:rsid w:val="00077149"/>
    <w:rsid w:val="00080002"/>
    <w:rsid w:val="00080837"/>
    <w:rsid w:val="00081601"/>
    <w:rsid w:val="000817AA"/>
    <w:rsid w:val="00081CF6"/>
    <w:rsid w:val="00084A8B"/>
    <w:rsid w:val="00085F46"/>
    <w:rsid w:val="000906AA"/>
    <w:rsid w:val="000906F2"/>
    <w:rsid w:val="00090904"/>
    <w:rsid w:val="00095B8F"/>
    <w:rsid w:val="00096411"/>
    <w:rsid w:val="000A627C"/>
    <w:rsid w:val="000B0BD2"/>
    <w:rsid w:val="000B4D35"/>
    <w:rsid w:val="000B6C30"/>
    <w:rsid w:val="000C0F54"/>
    <w:rsid w:val="000C3B9B"/>
    <w:rsid w:val="000C3D30"/>
    <w:rsid w:val="000D07D6"/>
    <w:rsid w:val="000D282A"/>
    <w:rsid w:val="000D2BB7"/>
    <w:rsid w:val="000D2C19"/>
    <w:rsid w:val="000D5377"/>
    <w:rsid w:val="000D69D6"/>
    <w:rsid w:val="000D7DE3"/>
    <w:rsid w:val="000D7F04"/>
    <w:rsid w:val="000E07BB"/>
    <w:rsid w:val="000E55B2"/>
    <w:rsid w:val="000F19DC"/>
    <w:rsid w:val="000F52F4"/>
    <w:rsid w:val="000F789A"/>
    <w:rsid w:val="0010561C"/>
    <w:rsid w:val="001066AD"/>
    <w:rsid w:val="001110D2"/>
    <w:rsid w:val="001131E0"/>
    <w:rsid w:val="001144D3"/>
    <w:rsid w:val="001156E7"/>
    <w:rsid w:val="00116E72"/>
    <w:rsid w:val="00117AEC"/>
    <w:rsid w:val="00117CA5"/>
    <w:rsid w:val="00120A79"/>
    <w:rsid w:val="00120EEC"/>
    <w:rsid w:val="001233EB"/>
    <w:rsid w:val="00123D36"/>
    <w:rsid w:val="00124F36"/>
    <w:rsid w:val="001278C1"/>
    <w:rsid w:val="00134CC3"/>
    <w:rsid w:val="0013535A"/>
    <w:rsid w:val="0014402F"/>
    <w:rsid w:val="00147B92"/>
    <w:rsid w:val="00147CE6"/>
    <w:rsid w:val="00151817"/>
    <w:rsid w:val="0015329D"/>
    <w:rsid w:val="00153E51"/>
    <w:rsid w:val="00155F7D"/>
    <w:rsid w:val="001600B3"/>
    <w:rsid w:val="0016020C"/>
    <w:rsid w:val="00163C08"/>
    <w:rsid w:val="00164383"/>
    <w:rsid w:val="001711FF"/>
    <w:rsid w:val="00171E89"/>
    <w:rsid w:val="00173B3A"/>
    <w:rsid w:val="001766A4"/>
    <w:rsid w:val="00176798"/>
    <w:rsid w:val="0018024C"/>
    <w:rsid w:val="00183A03"/>
    <w:rsid w:val="001850E0"/>
    <w:rsid w:val="001913A3"/>
    <w:rsid w:val="00191A47"/>
    <w:rsid w:val="0019259D"/>
    <w:rsid w:val="0019631C"/>
    <w:rsid w:val="001970F5"/>
    <w:rsid w:val="0019727C"/>
    <w:rsid w:val="001A20D1"/>
    <w:rsid w:val="001A2E5E"/>
    <w:rsid w:val="001A375B"/>
    <w:rsid w:val="001A4B9E"/>
    <w:rsid w:val="001A563B"/>
    <w:rsid w:val="001A5C7B"/>
    <w:rsid w:val="001A6246"/>
    <w:rsid w:val="001B1575"/>
    <w:rsid w:val="001B4580"/>
    <w:rsid w:val="001B4E4F"/>
    <w:rsid w:val="001B69AD"/>
    <w:rsid w:val="001B6D43"/>
    <w:rsid w:val="001C28AC"/>
    <w:rsid w:val="001C326A"/>
    <w:rsid w:val="001C3CDE"/>
    <w:rsid w:val="001C6408"/>
    <w:rsid w:val="001D0608"/>
    <w:rsid w:val="001D116F"/>
    <w:rsid w:val="001D3C94"/>
    <w:rsid w:val="001D3FF9"/>
    <w:rsid w:val="001E0B48"/>
    <w:rsid w:val="001E0FAE"/>
    <w:rsid w:val="001E2A49"/>
    <w:rsid w:val="001E57AD"/>
    <w:rsid w:val="001E773F"/>
    <w:rsid w:val="001F38D7"/>
    <w:rsid w:val="001F4CEF"/>
    <w:rsid w:val="001F5B70"/>
    <w:rsid w:val="001F7D75"/>
    <w:rsid w:val="00203FDC"/>
    <w:rsid w:val="0020513F"/>
    <w:rsid w:val="0021359B"/>
    <w:rsid w:val="0021361E"/>
    <w:rsid w:val="00214E79"/>
    <w:rsid w:val="00217241"/>
    <w:rsid w:val="002179CA"/>
    <w:rsid w:val="00217CB2"/>
    <w:rsid w:val="002212B6"/>
    <w:rsid w:val="00221CED"/>
    <w:rsid w:val="00222697"/>
    <w:rsid w:val="002250F2"/>
    <w:rsid w:val="00230213"/>
    <w:rsid w:val="00235D23"/>
    <w:rsid w:val="00236622"/>
    <w:rsid w:val="00241A33"/>
    <w:rsid w:val="00245C14"/>
    <w:rsid w:val="0025072B"/>
    <w:rsid w:val="00256E86"/>
    <w:rsid w:val="00267C50"/>
    <w:rsid w:val="00270553"/>
    <w:rsid w:val="00270C4F"/>
    <w:rsid w:val="00272714"/>
    <w:rsid w:val="00276E0B"/>
    <w:rsid w:val="00281094"/>
    <w:rsid w:val="002875DD"/>
    <w:rsid w:val="0029060F"/>
    <w:rsid w:val="00290F99"/>
    <w:rsid w:val="00291E70"/>
    <w:rsid w:val="00292BF0"/>
    <w:rsid w:val="00292C13"/>
    <w:rsid w:val="002942BA"/>
    <w:rsid w:val="00295BFF"/>
    <w:rsid w:val="002A02BB"/>
    <w:rsid w:val="002A3384"/>
    <w:rsid w:val="002A4A0F"/>
    <w:rsid w:val="002A4AA6"/>
    <w:rsid w:val="002B0820"/>
    <w:rsid w:val="002B1E87"/>
    <w:rsid w:val="002B2DE0"/>
    <w:rsid w:val="002B362A"/>
    <w:rsid w:val="002B5278"/>
    <w:rsid w:val="002B5C9B"/>
    <w:rsid w:val="002C55A6"/>
    <w:rsid w:val="002C79AC"/>
    <w:rsid w:val="002C7FD8"/>
    <w:rsid w:val="002D0675"/>
    <w:rsid w:val="002D3CD5"/>
    <w:rsid w:val="002D6314"/>
    <w:rsid w:val="002D6EC8"/>
    <w:rsid w:val="002E100F"/>
    <w:rsid w:val="002E38B5"/>
    <w:rsid w:val="002E487C"/>
    <w:rsid w:val="002E4C5D"/>
    <w:rsid w:val="002E535B"/>
    <w:rsid w:val="002E5B2D"/>
    <w:rsid w:val="002E5D89"/>
    <w:rsid w:val="002E6015"/>
    <w:rsid w:val="002F1895"/>
    <w:rsid w:val="002F4984"/>
    <w:rsid w:val="00300FF6"/>
    <w:rsid w:val="00301D5D"/>
    <w:rsid w:val="00302D64"/>
    <w:rsid w:val="00305034"/>
    <w:rsid w:val="0030594A"/>
    <w:rsid w:val="0030717A"/>
    <w:rsid w:val="00307AEC"/>
    <w:rsid w:val="00316AF6"/>
    <w:rsid w:val="00320559"/>
    <w:rsid w:val="00321583"/>
    <w:rsid w:val="00323CCE"/>
    <w:rsid w:val="00325DF4"/>
    <w:rsid w:val="00331422"/>
    <w:rsid w:val="0033269A"/>
    <w:rsid w:val="00332A20"/>
    <w:rsid w:val="003332F3"/>
    <w:rsid w:val="00333FC0"/>
    <w:rsid w:val="00334EEB"/>
    <w:rsid w:val="00337F66"/>
    <w:rsid w:val="0034139F"/>
    <w:rsid w:val="00343869"/>
    <w:rsid w:val="003457F7"/>
    <w:rsid w:val="00345859"/>
    <w:rsid w:val="00345C8F"/>
    <w:rsid w:val="0034725F"/>
    <w:rsid w:val="003517C4"/>
    <w:rsid w:val="00351F52"/>
    <w:rsid w:val="003523D6"/>
    <w:rsid w:val="00352B95"/>
    <w:rsid w:val="00356A05"/>
    <w:rsid w:val="00357305"/>
    <w:rsid w:val="0036372B"/>
    <w:rsid w:val="00365437"/>
    <w:rsid w:val="00365F18"/>
    <w:rsid w:val="003732E9"/>
    <w:rsid w:val="00374101"/>
    <w:rsid w:val="003741D2"/>
    <w:rsid w:val="0037449D"/>
    <w:rsid w:val="00382C6E"/>
    <w:rsid w:val="0038327A"/>
    <w:rsid w:val="00384C85"/>
    <w:rsid w:val="00385852"/>
    <w:rsid w:val="00397314"/>
    <w:rsid w:val="00397682"/>
    <w:rsid w:val="003978EE"/>
    <w:rsid w:val="003A5211"/>
    <w:rsid w:val="003A52BE"/>
    <w:rsid w:val="003B0746"/>
    <w:rsid w:val="003B253F"/>
    <w:rsid w:val="003B3832"/>
    <w:rsid w:val="003B5FD8"/>
    <w:rsid w:val="003B6F09"/>
    <w:rsid w:val="003B77FF"/>
    <w:rsid w:val="003C0CDC"/>
    <w:rsid w:val="003C1FCE"/>
    <w:rsid w:val="003C25FD"/>
    <w:rsid w:val="003C27C0"/>
    <w:rsid w:val="003C30C5"/>
    <w:rsid w:val="003C4A3D"/>
    <w:rsid w:val="003D06BA"/>
    <w:rsid w:val="003D4AA7"/>
    <w:rsid w:val="003E0E59"/>
    <w:rsid w:val="003E1DAD"/>
    <w:rsid w:val="003E37CC"/>
    <w:rsid w:val="003E5153"/>
    <w:rsid w:val="003F12F9"/>
    <w:rsid w:val="003F1C1D"/>
    <w:rsid w:val="003F1CCF"/>
    <w:rsid w:val="003F437C"/>
    <w:rsid w:val="003F51E5"/>
    <w:rsid w:val="00401499"/>
    <w:rsid w:val="004019A6"/>
    <w:rsid w:val="004029A2"/>
    <w:rsid w:val="004052C5"/>
    <w:rsid w:val="004121A1"/>
    <w:rsid w:val="0041286C"/>
    <w:rsid w:val="00415C29"/>
    <w:rsid w:val="00425227"/>
    <w:rsid w:val="00427142"/>
    <w:rsid w:val="004273B8"/>
    <w:rsid w:val="004317FD"/>
    <w:rsid w:val="0043610E"/>
    <w:rsid w:val="0044177B"/>
    <w:rsid w:val="00441B81"/>
    <w:rsid w:val="004428D8"/>
    <w:rsid w:val="00443E4B"/>
    <w:rsid w:val="004507D7"/>
    <w:rsid w:val="0045208A"/>
    <w:rsid w:val="0046085A"/>
    <w:rsid w:val="00461B6A"/>
    <w:rsid w:val="00463323"/>
    <w:rsid w:val="004670CF"/>
    <w:rsid w:val="00470123"/>
    <w:rsid w:val="004701F3"/>
    <w:rsid w:val="00470848"/>
    <w:rsid w:val="00476E06"/>
    <w:rsid w:val="00482C02"/>
    <w:rsid w:val="00483B2C"/>
    <w:rsid w:val="00484207"/>
    <w:rsid w:val="00484298"/>
    <w:rsid w:val="004850A9"/>
    <w:rsid w:val="00490D44"/>
    <w:rsid w:val="0049111E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055"/>
    <w:rsid w:val="004C47C1"/>
    <w:rsid w:val="004C5C04"/>
    <w:rsid w:val="004C78E2"/>
    <w:rsid w:val="004D0060"/>
    <w:rsid w:val="004D0519"/>
    <w:rsid w:val="004D2142"/>
    <w:rsid w:val="004D24BE"/>
    <w:rsid w:val="004D28ED"/>
    <w:rsid w:val="004D2B11"/>
    <w:rsid w:val="004D2CFB"/>
    <w:rsid w:val="004D2DE3"/>
    <w:rsid w:val="004D2EC1"/>
    <w:rsid w:val="004D37CE"/>
    <w:rsid w:val="004D3BD3"/>
    <w:rsid w:val="004D4BD8"/>
    <w:rsid w:val="004D54A0"/>
    <w:rsid w:val="004E2588"/>
    <w:rsid w:val="004E277B"/>
    <w:rsid w:val="004E4AF6"/>
    <w:rsid w:val="004F0806"/>
    <w:rsid w:val="004F24F7"/>
    <w:rsid w:val="004F2E43"/>
    <w:rsid w:val="004F2F3B"/>
    <w:rsid w:val="004F5039"/>
    <w:rsid w:val="00501490"/>
    <w:rsid w:val="00501692"/>
    <w:rsid w:val="00502156"/>
    <w:rsid w:val="00502302"/>
    <w:rsid w:val="0050252C"/>
    <w:rsid w:val="00510AA0"/>
    <w:rsid w:val="00511373"/>
    <w:rsid w:val="005117DB"/>
    <w:rsid w:val="005151DB"/>
    <w:rsid w:val="00516FB7"/>
    <w:rsid w:val="005203B5"/>
    <w:rsid w:val="00520927"/>
    <w:rsid w:val="0052434D"/>
    <w:rsid w:val="005243C9"/>
    <w:rsid w:val="005243E2"/>
    <w:rsid w:val="005245D4"/>
    <w:rsid w:val="00527BC5"/>
    <w:rsid w:val="00527D52"/>
    <w:rsid w:val="0053792B"/>
    <w:rsid w:val="0054416C"/>
    <w:rsid w:val="0055235E"/>
    <w:rsid w:val="00554C98"/>
    <w:rsid w:val="00555650"/>
    <w:rsid w:val="005607DE"/>
    <w:rsid w:val="0056091D"/>
    <w:rsid w:val="00561528"/>
    <w:rsid w:val="00562E4E"/>
    <w:rsid w:val="00567C28"/>
    <w:rsid w:val="00570D4B"/>
    <w:rsid w:val="00571307"/>
    <w:rsid w:val="0057186D"/>
    <w:rsid w:val="00571B6E"/>
    <w:rsid w:val="00572836"/>
    <w:rsid w:val="0057283A"/>
    <w:rsid w:val="00574728"/>
    <w:rsid w:val="00576476"/>
    <w:rsid w:val="00577847"/>
    <w:rsid w:val="00580DCD"/>
    <w:rsid w:val="0058368C"/>
    <w:rsid w:val="00583D3F"/>
    <w:rsid w:val="0059275C"/>
    <w:rsid w:val="005928B6"/>
    <w:rsid w:val="005937F4"/>
    <w:rsid w:val="00594D50"/>
    <w:rsid w:val="00596775"/>
    <w:rsid w:val="005A3EC5"/>
    <w:rsid w:val="005A6211"/>
    <w:rsid w:val="005B18F3"/>
    <w:rsid w:val="005B673A"/>
    <w:rsid w:val="005C3A36"/>
    <w:rsid w:val="005C53ED"/>
    <w:rsid w:val="005C568E"/>
    <w:rsid w:val="005D575F"/>
    <w:rsid w:val="005D5F72"/>
    <w:rsid w:val="005D724B"/>
    <w:rsid w:val="005E3984"/>
    <w:rsid w:val="005E4623"/>
    <w:rsid w:val="005E5FEA"/>
    <w:rsid w:val="005E664A"/>
    <w:rsid w:val="005F08D9"/>
    <w:rsid w:val="005F1D18"/>
    <w:rsid w:val="005F1E12"/>
    <w:rsid w:val="005F31BA"/>
    <w:rsid w:val="005F3A6E"/>
    <w:rsid w:val="005F3E1A"/>
    <w:rsid w:val="005F48EF"/>
    <w:rsid w:val="0060568C"/>
    <w:rsid w:val="0061110D"/>
    <w:rsid w:val="00614DF8"/>
    <w:rsid w:val="00617AA0"/>
    <w:rsid w:val="00622022"/>
    <w:rsid w:val="006230F6"/>
    <w:rsid w:val="00623177"/>
    <w:rsid w:val="006239B1"/>
    <w:rsid w:val="00626B72"/>
    <w:rsid w:val="00630B2F"/>
    <w:rsid w:val="00632C81"/>
    <w:rsid w:val="0063311B"/>
    <w:rsid w:val="006355FB"/>
    <w:rsid w:val="00635B81"/>
    <w:rsid w:val="006400F3"/>
    <w:rsid w:val="006406FA"/>
    <w:rsid w:val="00644449"/>
    <w:rsid w:val="00644964"/>
    <w:rsid w:val="00644C39"/>
    <w:rsid w:val="00647623"/>
    <w:rsid w:val="00650A0D"/>
    <w:rsid w:val="00650B9A"/>
    <w:rsid w:val="006570A7"/>
    <w:rsid w:val="00660C3D"/>
    <w:rsid w:val="00660C93"/>
    <w:rsid w:val="00663BFB"/>
    <w:rsid w:val="00664CF4"/>
    <w:rsid w:val="00670F45"/>
    <w:rsid w:val="00674568"/>
    <w:rsid w:val="006752A2"/>
    <w:rsid w:val="00677D3B"/>
    <w:rsid w:val="00684F9A"/>
    <w:rsid w:val="006857DE"/>
    <w:rsid w:val="00686C3F"/>
    <w:rsid w:val="00686F57"/>
    <w:rsid w:val="00687EE5"/>
    <w:rsid w:val="006904B6"/>
    <w:rsid w:val="00690AF8"/>
    <w:rsid w:val="00691812"/>
    <w:rsid w:val="00692F2F"/>
    <w:rsid w:val="006947F8"/>
    <w:rsid w:val="006A2708"/>
    <w:rsid w:val="006A54BC"/>
    <w:rsid w:val="006A67CC"/>
    <w:rsid w:val="006A7AC8"/>
    <w:rsid w:val="006A7FCD"/>
    <w:rsid w:val="006B1888"/>
    <w:rsid w:val="006B399A"/>
    <w:rsid w:val="006B3A52"/>
    <w:rsid w:val="006B77CE"/>
    <w:rsid w:val="006B7BA1"/>
    <w:rsid w:val="006B7F7C"/>
    <w:rsid w:val="006C03D8"/>
    <w:rsid w:val="006C1258"/>
    <w:rsid w:val="006C2D57"/>
    <w:rsid w:val="006C6077"/>
    <w:rsid w:val="006C75DD"/>
    <w:rsid w:val="006C7C5A"/>
    <w:rsid w:val="006D3EA5"/>
    <w:rsid w:val="006E142A"/>
    <w:rsid w:val="006E20A9"/>
    <w:rsid w:val="006E2818"/>
    <w:rsid w:val="006E2B32"/>
    <w:rsid w:val="006E384A"/>
    <w:rsid w:val="006E4EA0"/>
    <w:rsid w:val="006E6184"/>
    <w:rsid w:val="006F1C70"/>
    <w:rsid w:val="006F21B4"/>
    <w:rsid w:val="006F28B7"/>
    <w:rsid w:val="006F2BE5"/>
    <w:rsid w:val="006F4A9D"/>
    <w:rsid w:val="00701544"/>
    <w:rsid w:val="00701CBA"/>
    <w:rsid w:val="007028D3"/>
    <w:rsid w:val="00704CE2"/>
    <w:rsid w:val="007073CF"/>
    <w:rsid w:val="00711A25"/>
    <w:rsid w:val="00711E83"/>
    <w:rsid w:val="007126B8"/>
    <w:rsid w:val="00713B9C"/>
    <w:rsid w:val="007141F0"/>
    <w:rsid w:val="007148BB"/>
    <w:rsid w:val="00714AF3"/>
    <w:rsid w:val="007155E3"/>
    <w:rsid w:val="007162A8"/>
    <w:rsid w:val="0071639A"/>
    <w:rsid w:val="00716431"/>
    <w:rsid w:val="00716B39"/>
    <w:rsid w:val="00720DDD"/>
    <w:rsid w:val="00721CA3"/>
    <w:rsid w:val="00722AEB"/>
    <w:rsid w:val="007248CE"/>
    <w:rsid w:val="007259A9"/>
    <w:rsid w:val="00725E3E"/>
    <w:rsid w:val="00726490"/>
    <w:rsid w:val="00726AC0"/>
    <w:rsid w:val="00735713"/>
    <w:rsid w:val="00737409"/>
    <w:rsid w:val="007415E6"/>
    <w:rsid w:val="007446D1"/>
    <w:rsid w:val="007458E6"/>
    <w:rsid w:val="00750D2C"/>
    <w:rsid w:val="00752829"/>
    <w:rsid w:val="00754A62"/>
    <w:rsid w:val="007563AD"/>
    <w:rsid w:val="00761AE0"/>
    <w:rsid w:val="00763484"/>
    <w:rsid w:val="00771DF5"/>
    <w:rsid w:val="00775736"/>
    <w:rsid w:val="00776E94"/>
    <w:rsid w:val="00781ED3"/>
    <w:rsid w:val="0078403E"/>
    <w:rsid w:val="00785FE2"/>
    <w:rsid w:val="007914E8"/>
    <w:rsid w:val="007977BD"/>
    <w:rsid w:val="0079791B"/>
    <w:rsid w:val="007A0397"/>
    <w:rsid w:val="007A35E8"/>
    <w:rsid w:val="007A368B"/>
    <w:rsid w:val="007A3FE1"/>
    <w:rsid w:val="007B1389"/>
    <w:rsid w:val="007B6D36"/>
    <w:rsid w:val="007B7087"/>
    <w:rsid w:val="007C0470"/>
    <w:rsid w:val="007C57EE"/>
    <w:rsid w:val="007D330C"/>
    <w:rsid w:val="007D3F8F"/>
    <w:rsid w:val="007D4743"/>
    <w:rsid w:val="007D6CCC"/>
    <w:rsid w:val="007D73EB"/>
    <w:rsid w:val="007E075D"/>
    <w:rsid w:val="007E1929"/>
    <w:rsid w:val="007E1D8D"/>
    <w:rsid w:val="007E29CC"/>
    <w:rsid w:val="007E2A65"/>
    <w:rsid w:val="007E39E2"/>
    <w:rsid w:val="007E5B14"/>
    <w:rsid w:val="007F1DE7"/>
    <w:rsid w:val="007F238F"/>
    <w:rsid w:val="007F2AE3"/>
    <w:rsid w:val="007F33DF"/>
    <w:rsid w:val="007F6129"/>
    <w:rsid w:val="00800787"/>
    <w:rsid w:val="00801E6F"/>
    <w:rsid w:val="00802B4D"/>
    <w:rsid w:val="0080766F"/>
    <w:rsid w:val="0081027F"/>
    <w:rsid w:val="00810F0F"/>
    <w:rsid w:val="00811FC6"/>
    <w:rsid w:val="00815653"/>
    <w:rsid w:val="00815BC5"/>
    <w:rsid w:val="008176E0"/>
    <w:rsid w:val="008212FE"/>
    <w:rsid w:val="008227A4"/>
    <w:rsid w:val="00824443"/>
    <w:rsid w:val="00824F05"/>
    <w:rsid w:val="00825046"/>
    <w:rsid w:val="00834A47"/>
    <w:rsid w:val="00834FDE"/>
    <w:rsid w:val="00835843"/>
    <w:rsid w:val="00835A48"/>
    <w:rsid w:val="00837387"/>
    <w:rsid w:val="00843DA2"/>
    <w:rsid w:val="00844AA2"/>
    <w:rsid w:val="0084628A"/>
    <w:rsid w:val="00850665"/>
    <w:rsid w:val="00853D8F"/>
    <w:rsid w:val="0085559C"/>
    <w:rsid w:val="00857436"/>
    <w:rsid w:val="00857E74"/>
    <w:rsid w:val="008603EA"/>
    <w:rsid w:val="008714B8"/>
    <w:rsid w:val="008748B2"/>
    <w:rsid w:val="00880CC7"/>
    <w:rsid w:val="0088289B"/>
    <w:rsid w:val="0088421A"/>
    <w:rsid w:val="00884790"/>
    <w:rsid w:val="008877ED"/>
    <w:rsid w:val="008903E4"/>
    <w:rsid w:val="008918D5"/>
    <w:rsid w:val="008921F5"/>
    <w:rsid w:val="00892737"/>
    <w:rsid w:val="00894DD8"/>
    <w:rsid w:val="00896554"/>
    <w:rsid w:val="00896644"/>
    <w:rsid w:val="008A6F57"/>
    <w:rsid w:val="008A706B"/>
    <w:rsid w:val="008B3A24"/>
    <w:rsid w:val="008B4330"/>
    <w:rsid w:val="008B5448"/>
    <w:rsid w:val="008B5567"/>
    <w:rsid w:val="008B5EF8"/>
    <w:rsid w:val="008B7BF2"/>
    <w:rsid w:val="008C4D10"/>
    <w:rsid w:val="008C4DF4"/>
    <w:rsid w:val="008C5325"/>
    <w:rsid w:val="008C5C0E"/>
    <w:rsid w:val="008D0EFF"/>
    <w:rsid w:val="008D282D"/>
    <w:rsid w:val="008D3914"/>
    <w:rsid w:val="008D4746"/>
    <w:rsid w:val="008D7408"/>
    <w:rsid w:val="008D74EE"/>
    <w:rsid w:val="008D7672"/>
    <w:rsid w:val="008F0F52"/>
    <w:rsid w:val="008F21F0"/>
    <w:rsid w:val="008F2C27"/>
    <w:rsid w:val="008F5EDD"/>
    <w:rsid w:val="008F6E21"/>
    <w:rsid w:val="00901400"/>
    <w:rsid w:val="009014D1"/>
    <w:rsid w:val="0090217A"/>
    <w:rsid w:val="00911623"/>
    <w:rsid w:val="00915212"/>
    <w:rsid w:val="0091553D"/>
    <w:rsid w:val="00920167"/>
    <w:rsid w:val="009255B4"/>
    <w:rsid w:val="00927619"/>
    <w:rsid w:val="00927D6D"/>
    <w:rsid w:val="0093070E"/>
    <w:rsid w:val="00931054"/>
    <w:rsid w:val="00934D22"/>
    <w:rsid w:val="00934D33"/>
    <w:rsid w:val="00936990"/>
    <w:rsid w:val="0094137F"/>
    <w:rsid w:val="00941718"/>
    <w:rsid w:val="00944126"/>
    <w:rsid w:val="00946523"/>
    <w:rsid w:val="0094784E"/>
    <w:rsid w:val="00950845"/>
    <w:rsid w:val="0095087C"/>
    <w:rsid w:val="00953CC9"/>
    <w:rsid w:val="00954C91"/>
    <w:rsid w:val="00954FC6"/>
    <w:rsid w:val="00955C0A"/>
    <w:rsid w:val="00956EB0"/>
    <w:rsid w:val="0096131E"/>
    <w:rsid w:val="009632DE"/>
    <w:rsid w:val="00967B6F"/>
    <w:rsid w:val="00970061"/>
    <w:rsid w:val="00970AB5"/>
    <w:rsid w:val="009717BF"/>
    <w:rsid w:val="00971900"/>
    <w:rsid w:val="0097523B"/>
    <w:rsid w:val="00976F33"/>
    <w:rsid w:val="00981C91"/>
    <w:rsid w:val="009843B4"/>
    <w:rsid w:val="009847E9"/>
    <w:rsid w:val="009870D3"/>
    <w:rsid w:val="0099233F"/>
    <w:rsid w:val="00995967"/>
    <w:rsid w:val="009A09A7"/>
    <w:rsid w:val="009A416E"/>
    <w:rsid w:val="009A48C5"/>
    <w:rsid w:val="009A5071"/>
    <w:rsid w:val="009A72C5"/>
    <w:rsid w:val="009B21A5"/>
    <w:rsid w:val="009B2E1E"/>
    <w:rsid w:val="009B3499"/>
    <w:rsid w:val="009B3DBC"/>
    <w:rsid w:val="009B7026"/>
    <w:rsid w:val="009B7413"/>
    <w:rsid w:val="009C003F"/>
    <w:rsid w:val="009C04B1"/>
    <w:rsid w:val="009C21FB"/>
    <w:rsid w:val="009C363B"/>
    <w:rsid w:val="009D38CD"/>
    <w:rsid w:val="009E14A0"/>
    <w:rsid w:val="009E1944"/>
    <w:rsid w:val="009E3FBF"/>
    <w:rsid w:val="009F03A0"/>
    <w:rsid w:val="009F1282"/>
    <w:rsid w:val="009F26B1"/>
    <w:rsid w:val="009F7C3B"/>
    <w:rsid w:val="00A01A4F"/>
    <w:rsid w:val="00A04142"/>
    <w:rsid w:val="00A05598"/>
    <w:rsid w:val="00A057E6"/>
    <w:rsid w:val="00A063CF"/>
    <w:rsid w:val="00A1485A"/>
    <w:rsid w:val="00A24F0B"/>
    <w:rsid w:val="00A25E34"/>
    <w:rsid w:val="00A30010"/>
    <w:rsid w:val="00A301B3"/>
    <w:rsid w:val="00A33000"/>
    <w:rsid w:val="00A34AF0"/>
    <w:rsid w:val="00A363FD"/>
    <w:rsid w:val="00A36870"/>
    <w:rsid w:val="00A36E19"/>
    <w:rsid w:val="00A43AE7"/>
    <w:rsid w:val="00A447EA"/>
    <w:rsid w:val="00A44C2C"/>
    <w:rsid w:val="00A45A07"/>
    <w:rsid w:val="00A478ED"/>
    <w:rsid w:val="00A51B4F"/>
    <w:rsid w:val="00A53082"/>
    <w:rsid w:val="00A575D6"/>
    <w:rsid w:val="00A66983"/>
    <w:rsid w:val="00A7121A"/>
    <w:rsid w:val="00A732EA"/>
    <w:rsid w:val="00A74A74"/>
    <w:rsid w:val="00A807D8"/>
    <w:rsid w:val="00A811E3"/>
    <w:rsid w:val="00A83648"/>
    <w:rsid w:val="00A85C74"/>
    <w:rsid w:val="00A85CB0"/>
    <w:rsid w:val="00A868A2"/>
    <w:rsid w:val="00A9232D"/>
    <w:rsid w:val="00A967BC"/>
    <w:rsid w:val="00AA0A0E"/>
    <w:rsid w:val="00AA2B31"/>
    <w:rsid w:val="00AB1AB8"/>
    <w:rsid w:val="00AC0924"/>
    <w:rsid w:val="00AC18E6"/>
    <w:rsid w:val="00AC19AE"/>
    <w:rsid w:val="00AC4FAE"/>
    <w:rsid w:val="00AC71D2"/>
    <w:rsid w:val="00AC7525"/>
    <w:rsid w:val="00AD027F"/>
    <w:rsid w:val="00AD1127"/>
    <w:rsid w:val="00AD1B74"/>
    <w:rsid w:val="00AD2924"/>
    <w:rsid w:val="00AD383A"/>
    <w:rsid w:val="00AD3B62"/>
    <w:rsid w:val="00AD6E3F"/>
    <w:rsid w:val="00AE008F"/>
    <w:rsid w:val="00AE0555"/>
    <w:rsid w:val="00AE2FF6"/>
    <w:rsid w:val="00AF236B"/>
    <w:rsid w:val="00AF242A"/>
    <w:rsid w:val="00AF355C"/>
    <w:rsid w:val="00AF6844"/>
    <w:rsid w:val="00AF7FE2"/>
    <w:rsid w:val="00B0006E"/>
    <w:rsid w:val="00B00169"/>
    <w:rsid w:val="00B01DB4"/>
    <w:rsid w:val="00B03277"/>
    <w:rsid w:val="00B05872"/>
    <w:rsid w:val="00B05934"/>
    <w:rsid w:val="00B069C4"/>
    <w:rsid w:val="00B1047A"/>
    <w:rsid w:val="00B117E8"/>
    <w:rsid w:val="00B11B8C"/>
    <w:rsid w:val="00B11BC4"/>
    <w:rsid w:val="00B11ECA"/>
    <w:rsid w:val="00B12AE0"/>
    <w:rsid w:val="00B12C60"/>
    <w:rsid w:val="00B133AB"/>
    <w:rsid w:val="00B134B9"/>
    <w:rsid w:val="00B1361B"/>
    <w:rsid w:val="00B15539"/>
    <w:rsid w:val="00B16200"/>
    <w:rsid w:val="00B17021"/>
    <w:rsid w:val="00B17E77"/>
    <w:rsid w:val="00B20619"/>
    <w:rsid w:val="00B22F30"/>
    <w:rsid w:val="00B23321"/>
    <w:rsid w:val="00B23D7B"/>
    <w:rsid w:val="00B23DEB"/>
    <w:rsid w:val="00B271F2"/>
    <w:rsid w:val="00B316EE"/>
    <w:rsid w:val="00B3258F"/>
    <w:rsid w:val="00B3786C"/>
    <w:rsid w:val="00B4496D"/>
    <w:rsid w:val="00B50709"/>
    <w:rsid w:val="00B52C0C"/>
    <w:rsid w:val="00B56CA9"/>
    <w:rsid w:val="00B609E5"/>
    <w:rsid w:val="00B632E1"/>
    <w:rsid w:val="00B661E4"/>
    <w:rsid w:val="00B710B3"/>
    <w:rsid w:val="00B71692"/>
    <w:rsid w:val="00B723E2"/>
    <w:rsid w:val="00B738C5"/>
    <w:rsid w:val="00B73A87"/>
    <w:rsid w:val="00B755AE"/>
    <w:rsid w:val="00B761F5"/>
    <w:rsid w:val="00B774F9"/>
    <w:rsid w:val="00B80136"/>
    <w:rsid w:val="00B80CA6"/>
    <w:rsid w:val="00B80D37"/>
    <w:rsid w:val="00B82062"/>
    <w:rsid w:val="00B839DD"/>
    <w:rsid w:val="00B83FE9"/>
    <w:rsid w:val="00B90EB8"/>
    <w:rsid w:val="00B91063"/>
    <w:rsid w:val="00B96B22"/>
    <w:rsid w:val="00BA155C"/>
    <w:rsid w:val="00BA1E68"/>
    <w:rsid w:val="00BA70A9"/>
    <w:rsid w:val="00BB2CBA"/>
    <w:rsid w:val="00BB6BAD"/>
    <w:rsid w:val="00BB77F6"/>
    <w:rsid w:val="00BC08F0"/>
    <w:rsid w:val="00BC224C"/>
    <w:rsid w:val="00BC390B"/>
    <w:rsid w:val="00BC3982"/>
    <w:rsid w:val="00BC6D2A"/>
    <w:rsid w:val="00BC78C0"/>
    <w:rsid w:val="00BD210F"/>
    <w:rsid w:val="00BD6BA3"/>
    <w:rsid w:val="00BD722E"/>
    <w:rsid w:val="00BE0FEF"/>
    <w:rsid w:val="00BE3039"/>
    <w:rsid w:val="00BE74B7"/>
    <w:rsid w:val="00BF1FB1"/>
    <w:rsid w:val="00BF60AC"/>
    <w:rsid w:val="00BF6C84"/>
    <w:rsid w:val="00BF7617"/>
    <w:rsid w:val="00C00AE6"/>
    <w:rsid w:val="00C022B6"/>
    <w:rsid w:val="00C045AD"/>
    <w:rsid w:val="00C053D3"/>
    <w:rsid w:val="00C05D41"/>
    <w:rsid w:val="00C05F45"/>
    <w:rsid w:val="00C070C7"/>
    <w:rsid w:val="00C102E8"/>
    <w:rsid w:val="00C10F22"/>
    <w:rsid w:val="00C11420"/>
    <w:rsid w:val="00C12406"/>
    <w:rsid w:val="00C1248F"/>
    <w:rsid w:val="00C176F2"/>
    <w:rsid w:val="00C23C12"/>
    <w:rsid w:val="00C24987"/>
    <w:rsid w:val="00C24D4E"/>
    <w:rsid w:val="00C27345"/>
    <w:rsid w:val="00C27A00"/>
    <w:rsid w:val="00C3461E"/>
    <w:rsid w:val="00C35D73"/>
    <w:rsid w:val="00C3696A"/>
    <w:rsid w:val="00C411E4"/>
    <w:rsid w:val="00C425B6"/>
    <w:rsid w:val="00C42E8B"/>
    <w:rsid w:val="00C43C97"/>
    <w:rsid w:val="00C458C8"/>
    <w:rsid w:val="00C51F8A"/>
    <w:rsid w:val="00C526F1"/>
    <w:rsid w:val="00C57D1B"/>
    <w:rsid w:val="00C615B3"/>
    <w:rsid w:val="00C61BE3"/>
    <w:rsid w:val="00C632E4"/>
    <w:rsid w:val="00C6628F"/>
    <w:rsid w:val="00C66695"/>
    <w:rsid w:val="00C666DB"/>
    <w:rsid w:val="00C67E0A"/>
    <w:rsid w:val="00C71FD0"/>
    <w:rsid w:val="00C72B05"/>
    <w:rsid w:val="00C72E3A"/>
    <w:rsid w:val="00C75E7F"/>
    <w:rsid w:val="00C813DA"/>
    <w:rsid w:val="00C82446"/>
    <w:rsid w:val="00C82FF6"/>
    <w:rsid w:val="00C8377B"/>
    <w:rsid w:val="00C864AA"/>
    <w:rsid w:val="00C8791D"/>
    <w:rsid w:val="00C93D40"/>
    <w:rsid w:val="00C96642"/>
    <w:rsid w:val="00C976F2"/>
    <w:rsid w:val="00CA33C2"/>
    <w:rsid w:val="00CA4E5A"/>
    <w:rsid w:val="00CA6D20"/>
    <w:rsid w:val="00CA795F"/>
    <w:rsid w:val="00CB061A"/>
    <w:rsid w:val="00CB39FD"/>
    <w:rsid w:val="00CB47C9"/>
    <w:rsid w:val="00CB49AA"/>
    <w:rsid w:val="00CB4E58"/>
    <w:rsid w:val="00CB6EF1"/>
    <w:rsid w:val="00CB76E4"/>
    <w:rsid w:val="00CC246D"/>
    <w:rsid w:val="00CC248A"/>
    <w:rsid w:val="00CC2805"/>
    <w:rsid w:val="00CC4C09"/>
    <w:rsid w:val="00CD1FDB"/>
    <w:rsid w:val="00CD4480"/>
    <w:rsid w:val="00CD5A93"/>
    <w:rsid w:val="00CD5C6E"/>
    <w:rsid w:val="00CD72BE"/>
    <w:rsid w:val="00CE0786"/>
    <w:rsid w:val="00CE1559"/>
    <w:rsid w:val="00CE30C3"/>
    <w:rsid w:val="00CE3FF4"/>
    <w:rsid w:val="00CE5F1A"/>
    <w:rsid w:val="00CE7081"/>
    <w:rsid w:val="00CF0788"/>
    <w:rsid w:val="00CF40B1"/>
    <w:rsid w:val="00CF4E8B"/>
    <w:rsid w:val="00D02288"/>
    <w:rsid w:val="00D06005"/>
    <w:rsid w:val="00D06111"/>
    <w:rsid w:val="00D06488"/>
    <w:rsid w:val="00D0708F"/>
    <w:rsid w:val="00D16C91"/>
    <w:rsid w:val="00D2105A"/>
    <w:rsid w:val="00D233BC"/>
    <w:rsid w:val="00D25E9E"/>
    <w:rsid w:val="00D2757D"/>
    <w:rsid w:val="00D279C6"/>
    <w:rsid w:val="00D27F2C"/>
    <w:rsid w:val="00D3321D"/>
    <w:rsid w:val="00D34A2A"/>
    <w:rsid w:val="00D36B65"/>
    <w:rsid w:val="00D372D7"/>
    <w:rsid w:val="00D375A6"/>
    <w:rsid w:val="00D449F7"/>
    <w:rsid w:val="00D47FE6"/>
    <w:rsid w:val="00D572F7"/>
    <w:rsid w:val="00D60827"/>
    <w:rsid w:val="00D62706"/>
    <w:rsid w:val="00D627CE"/>
    <w:rsid w:val="00D63208"/>
    <w:rsid w:val="00D634CF"/>
    <w:rsid w:val="00D647D5"/>
    <w:rsid w:val="00D64E17"/>
    <w:rsid w:val="00D65DE8"/>
    <w:rsid w:val="00D71EEB"/>
    <w:rsid w:val="00D720A3"/>
    <w:rsid w:val="00D75EC3"/>
    <w:rsid w:val="00D82EA2"/>
    <w:rsid w:val="00D84182"/>
    <w:rsid w:val="00D85FBF"/>
    <w:rsid w:val="00D873AC"/>
    <w:rsid w:val="00D908FA"/>
    <w:rsid w:val="00D93856"/>
    <w:rsid w:val="00D96046"/>
    <w:rsid w:val="00D967BF"/>
    <w:rsid w:val="00D96AC0"/>
    <w:rsid w:val="00D975F1"/>
    <w:rsid w:val="00DA1994"/>
    <w:rsid w:val="00DA1DBA"/>
    <w:rsid w:val="00DB01CF"/>
    <w:rsid w:val="00DB0295"/>
    <w:rsid w:val="00DB3A80"/>
    <w:rsid w:val="00DB52F4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E0ED4"/>
    <w:rsid w:val="00DE106C"/>
    <w:rsid w:val="00DE113D"/>
    <w:rsid w:val="00DF0315"/>
    <w:rsid w:val="00DF145B"/>
    <w:rsid w:val="00DF1CB1"/>
    <w:rsid w:val="00DF1F10"/>
    <w:rsid w:val="00DF3B83"/>
    <w:rsid w:val="00DF45D8"/>
    <w:rsid w:val="00DF558D"/>
    <w:rsid w:val="00DF7468"/>
    <w:rsid w:val="00E01311"/>
    <w:rsid w:val="00E04562"/>
    <w:rsid w:val="00E04BBA"/>
    <w:rsid w:val="00E05057"/>
    <w:rsid w:val="00E0681B"/>
    <w:rsid w:val="00E11555"/>
    <w:rsid w:val="00E1181C"/>
    <w:rsid w:val="00E11AAC"/>
    <w:rsid w:val="00E12E82"/>
    <w:rsid w:val="00E13F50"/>
    <w:rsid w:val="00E148F3"/>
    <w:rsid w:val="00E206ED"/>
    <w:rsid w:val="00E24A81"/>
    <w:rsid w:val="00E25323"/>
    <w:rsid w:val="00E25720"/>
    <w:rsid w:val="00E27034"/>
    <w:rsid w:val="00E3566D"/>
    <w:rsid w:val="00E35BC3"/>
    <w:rsid w:val="00E35C53"/>
    <w:rsid w:val="00E3684D"/>
    <w:rsid w:val="00E377C5"/>
    <w:rsid w:val="00E46122"/>
    <w:rsid w:val="00E50343"/>
    <w:rsid w:val="00E52454"/>
    <w:rsid w:val="00E54371"/>
    <w:rsid w:val="00E54590"/>
    <w:rsid w:val="00E5462C"/>
    <w:rsid w:val="00E54D7B"/>
    <w:rsid w:val="00E55A40"/>
    <w:rsid w:val="00E55DBF"/>
    <w:rsid w:val="00E56780"/>
    <w:rsid w:val="00E56E4B"/>
    <w:rsid w:val="00E608EB"/>
    <w:rsid w:val="00E62893"/>
    <w:rsid w:val="00E65441"/>
    <w:rsid w:val="00E65F37"/>
    <w:rsid w:val="00E66D2B"/>
    <w:rsid w:val="00E72412"/>
    <w:rsid w:val="00E75F77"/>
    <w:rsid w:val="00E765BE"/>
    <w:rsid w:val="00E81988"/>
    <w:rsid w:val="00E86888"/>
    <w:rsid w:val="00E90683"/>
    <w:rsid w:val="00E90F97"/>
    <w:rsid w:val="00E918D0"/>
    <w:rsid w:val="00E93D9D"/>
    <w:rsid w:val="00E95911"/>
    <w:rsid w:val="00EB0784"/>
    <w:rsid w:val="00EB2AF1"/>
    <w:rsid w:val="00EB3BF8"/>
    <w:rsid w:val="00EB54B7"/>
    <w:rsid w:val="00EB78A0"/>
    <w:rsid w:val="00EC2642"/>
    <w:rsid w:val="00EC486D"/>
    <w:rsid w:val="00EC52D0"/>
    <w:rsid w:val="00EC5308"/>
    <w:rsid w:val="00EC5D41"/>
    <w:rsid w:val="00EC609A"/>
    <w:rsid w:val="00EC6CBB"/>
    <w:rsid w:val="00ED0C9A"/>
    <w:rsid w:val="00ED0ED1"/>
    <w:rsid w:val="00ED5106"/>
    <w:rsid w:val="00ED6305"/>
    <w:rsid w:val="00EE1FF9"/>
    <w:rsid w:val="00EE5670"/>
    <w:rsid w:val="00EE67E1"/>
    <w:rsid w:val="00EF1701"/>
    <w:rsid w:val="00EF69D8"/>
    <w:rsid w:val="00F03488"/>
    <w:rsid w:val="00F039D4"/>
    <w:rsid w:val="00F042AE"/>
    <w:rsid w:val="00F06702"/>
    <w:rsid w:val="00F0707F"/>
    <w:rsid w:val="00F07345"/>
    <w:rsid w:val="00F07935"/>
    <w:rsid w:val="00F1206E"/>
    <w:rsid w:val="00F13630"/>
    <w:rsid w:val="00F1436B"/>
    <w:rsid w:val="00F14685"/>
    <w:rsid w:val="00F14C70"/>
    <w:rsid w:val="00F158B9"/>
    <w:rsid w:val="00F168B7"/>
    <w:rsid w:val="00F26E00"/>
    <w:rsid w:val="00F353BC"/>
    <w:rsid w:val="00F356E5"/>
    <w:rsid w:val="00F3587E"/>
    <w:rsid w:val="00F36194"/>
    <w:rsid w:val="00F41CB6"/>
    <w:rsid w:val="00F47542"/>
    <w:rsid w:val="00F53FD2"/>
    <w:rsid w:val="00F570AE"/>
    <w:rsid w:val="00F608D7"/>
    <w:rsid w:val="00F619ED"/>
    <w:rsid w:val="00F64276"/>
    <w:rsid w:val="00F64870"/>
    <w:rsid w:val="00F65BCE"/>
    <w:rsid w:val="00F664B0"/>
    <w:rsid w:val="00F72B08"/>
    <w:rsid w:val="00F80BC7"/>
    <w:rsid w:val="00F835CA"/>
    <w:rsid w:val="00F839CC"/>
    <w:rsid w:val="00F84877"/>
    <w:rsid w:val="00F84878"/>
    <w:rsid w:val="00F8659E"/>
    <w:rsid w:val="00F8799B"/>
    <w:rsid w:val="00F94C76"/>
    <w:rsid w:val="00F9544C"/>
    <w:rsid w:val="00FA0A62"/>
    <w:rsid w:val="00FA1199"/>
    <w:rsid w:val="00FA4560"/>
    <w:rsid w:val="00FA4D2E"/>
    <w:rsid w:val="00FA5B3E"/>
    <w:rsid w:val="00FA5C2E"/>
    <w:rsid w:val="00FA6DF6"/>
    <w:rsid w:val="00FB6A6A"/>
    <w:rsid w:val="00FC104D"/>
    <w:rsid w:val="00FC13BF"/>
    <w:rsid w:val="00FC18D7"/>
    <w:rsid w:val="00FC1BA9"/>
    <w:rsid w:val="00FC1F95"/>
    <w:rsid w:val="00FC2079"/>
    <w:rsid w:val="00FD0FC9"/>
    <w:rsid w:val="00FD4046"/>
    <w:rsid w:val="00FD6321"/>
    <w:rsid w:val="00FD771E"/>
    <w:rsid w:val="00FE23B3"/>
    <w:rsid w:val="00FE3077"/>
    <w:rsid w:val="00FE3BC2"/>
    <w:rsid w:val="00FF1088"/>
    <w:rsid w:val="00FF18E4"/>
    <w:rsid w:val="00FF1A9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ru v:ext="edit" colors="#e8f6fe"/>
    </o:shapedefaults>
    <o:shapelayout v:ext="edit">
      <o:idmap v:ext="edit" data="1"/>
    </o:shapelayout>
  </w:shapeDefaults>
  <w:decimalSymbol w:val="."/>
  <w:listSeparator w:val=","/>
  <w14:docId w14:val="0CB668BC"/>
  <w15:docId w15:val="{F3E6F347-2748-4A38-A5E6-0623A8A8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D6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before="120" w:after="120" w:line="360" w:lineRule="auto"/>
    </w:pPr>
    <w:rPr>
      <w:rFonts w:ascii="Arial" w:hAnsi="Arial" w:cs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325"/>
    <w:pPr>
      <w:keepNext/>
      <w:keepLines/>
      <w:outlineLvl w:val="0"/>
    </w:pPr>
    <w:rPr>
      <w:rFonts w:cs="Times New Roman"/>
      <w:b/>
      <w:color w:val="DC4405"/>
      <w:sz w:val="52"/>
      <w:szCs w:val="3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69D6"/>
    <w:pPr>
      <w:keepNext/>
      <w:keepLines/>
      <w:outlineLvl w:val="1"/>
    </w:pPr>
    <w:rPr>
      <w:rFonts w:cs="Times New Roman"/>
      <w:b/>
      <w:bCs/>
      <w:color w:val="84329B"/>
      <w:sz w:val="36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5325"/>
    <w:pPr>
      <w:keepNext/>
      <w:outlineLvl w:val="2"/>
    </w:pPr>
    <w:rPr>
      <w:b/>
      <w:color w:val="D43526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4177B"/>
    <w:pPr>
      <w:keepNext/>
      <w:keepLines/>
      <w:spacing w:before="40" w:after="0"/>
      <w:outlineLvl w:val="3"/>
    </w:pPr>
    <w:rPr>
      <w:rFonts w:eastAsiaTheme="majorEastAsia" w:cstheme="majorBidi"/>
      <w:iCs/>
      <w:color w:val="8432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5325"/>
    <w:rPr>
      <w:rFonts w:ascii="Arial" w:hAnsi="Arial"/>
      <w:b/>
      <w:color w:val="DC4405"/>
      <w:sz w:val="52"/>
      <w:szCs w:val="36"/>
      <w:lang w:eastAsia="x-none"/>
    </w:rPr>
  </w:style>
  <w:style w:type="character" w:customStyle="1" w:styleId="Heading2Char">
    <w:name w:val="Heading 2 Char"/>
    <w:link w:val="Heading2"/>
    <w:uiPriority w:val="9"/>
    <w:rsid w:val="000D69D6"/>
    <w:rPr>
      <w:rFonts w:ascii="Arial" w:hAnsi="Arial"/>
      <w:b/>
      <w:bCs/>
      <w:color w:val="84329B"/>
      <w:sz w:val="36"/>
      <w:szCs w:val="28"/>
      <w:lang w:eastAsia="x-none"/>
    </w:rPr>
  </w:style>
  <w:style w:type="character" w:styleId="Strong">
    <w:name w:val="Strong"/>
    <w:uiPriority w:val="22"/>
    <w:qFormat/>
    <w:rsid w:val="000D69D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4177B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7B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4177B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77B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77B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D69D6"/>
    <w:rPr>
      <w:rFonts w:ascii="Arial" w:hAnsi="Arial"/>
      <w:b/>
      <w:color w:val="84329B"/>
      <w:sz w:val="28"/>
    </w:rPr>
  </w:style>
  <w:style w:type="character" w:customStyle="1" w:styleId="IntenseEmphasis1">
    <w:name w:val="Intense Emphasis1"/>
    <w:uiPriority w:val="21"/>
    <w:qFormat/>
    <w:rsid w:val="0044177B"/>
    <w:rPr>
      <w:b/>
      <w:bCs/>
      <w:i/>
      <w:iCs/>
      <w:color w:val="4F81BD"/>
    </w:rPr>
  </w:style>
  <w:style w:type="paragraph" w:customStyle="1" w:styleId="Default">
    <w:name w:val="Default"/>
    <w:rsid w:val="0044177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4177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4177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C5325"/>
    <w:rPr>
      <w:rFonts w:ascii="Arial" w:hAnsi="Arial" w:cs="Arial"/>
      <w:b/>
      <w:color w:val="D43526"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44177B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44177B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44177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177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44177B"/>
    <w:rPr>
      <w:rFonts w:ascii="HelveticaNeueLT Std Lt" w:hAnsi="HelveticaNeueLT Std Lt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77B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44177B"/>
    <w:rPr>
      <w:rFonts w:ascii="HelveticaNeueLT Std Lt" w:hAnsi="HelveticaNeueLT Std Lt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41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77B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177B"/>
    <w:rPr>
      <w:rFonts w:ascii="HelveticaNeueLT Std Lt" w:hAnsi="HelveticaNeueLT Std 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7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177B"/>
    <w:rPr>
      <w:rFonts w:ascii="HelveticaNeueLT Std Lt" w:hAnsi="HelveticaNeueLT Std Lt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44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44177B"/>
  </w:style>
  <w:style w:type="paragraph" w:styleId="TOC1">
    <w:name w:val="toc 1"/>
    <w:basedOn w:val="Normal"/>
    <w:next w:val="Normal"/>
    <w:autoRedefine/>
    <w:uiPriority w:val="39"/>
    <w:unhideWhenUsed/>
    <w:rsid w:val="00ED5106"/>
    <w:pPr>
      <w:tabs>
        <w:tab w:val="right" w:pos="9016"/>
      </w:tabs>
      <w:spacing w:beforeLines="120" w:before="288" w:afterLines="120" w:after="288"/>
    </w:pPr>
    <w:rPr>
      <w:rFonts w:cs="Calibr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4177B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44177B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AD1B74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931054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4177B"/>
    <w:rPr>
      <w:i/>
      <w:iCs/>
    </w:rPr>
  </w:style>
  <w:style w:type="paragraph" w:styleId="NormalWeb">
    <w:name w:val="Normal (Web)"/>
    <w:basedOn w:val="Normal"/>
    <w:uiPriority w:val="99"/>
    <w:unhideWhenUsed/>
    <w:rsid w:val="000D69D6"/>
    <w:pPr>
      <w:spacing w:before="100" w:beforeAutospacing="1" w:after="100" w:afterAutospacing="1" w:line="240" w:lineRule="auto"/>
    </w:pPr>
    <w:rPr>
      <w:rFonts w:eastAsiaTheme="minorHAnsi" w:cs="Times New Roman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177B"/>
    <w:rPr>
      <w:color w:val="808080"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44177B"/>
    <w:pPr>
      <w:spacing w:after="100"/>
      <w:ind w:left="560"/>
    </w:pPr>
  </w:style>
  <w:style w:type="character" w:styleId="FollowedHyperlink">
    <w:name w:val="FollowedHyperlink"/>
    <w:basedOn w:val="DefaultParagraphFont"/>
    <w:uiPriority w:val="99"/>
    <w:semiHidden/>
    <w:unhideWhenUsed/>
    <w:rsid w:val="004417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4177B"/>
  </w:style>
  <w:style w:type="character" w:customStyle="1" w:styleId="Heading4Char">
    <w:name w:val="Heading 4 Char"/>
    <w:basedOn w:val="DefaultParagraphFont"/>
    <w:link w:val="Heading4"/>
    <w:uiPriority w:val="9"/>
    <w:rsid w:val="0044177B"/>
    <w:rPr>
      <w:rFonts w:ascii="HelveticaNeueLT Std Lt" w:eastAsiaTheme="majorEastAsia" w:hAnsi="HelveticaNeueLT Std Lt" w:cstheme="majorBidi"/>
      <w:iCs/>
      <w:color w:val="84329B"/>
      <w:sz w:val="28"/>
      <w:szCs w:val="22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4177B"/>
    <w:rPr>
      <w:color w:val="2B579A"/>
      <w:shd w:val="clear" w:color="auto" w:fill="E6E6E6"/>
    </w:rPr>
  </w:style>
  <w:style w:type="paragraph" w:customStyle="1" w:styleId="SectionHeading1">
    <w:name w:val="Section Heading 1"/>
    <w:basedOn w:val="Heading2"/>
    <w:qFormat/>
    <w:rsid w:val="00E27034"/>
    <w:rPr>
      <w:noProof/>
      <w:color w:val="D43526"/>
      <w:sz w:val="72"/>
      <w:lang w:eastAsia="en-AU"/>
    </w:rPr>
  </w:style>
  <w:style w:type="paragraph" w:customStyle="1" w:styleId="Strong2">
    <w:name w:val="Strong 2"/>
    <w:basedOn w:val="Normal"/>
    <w:qFormat/>
    <w:rsid w:val="0044177B"/>
    <w:rPr>
      <w:b/>
      <w:color w:val="84329B"/>
    </w:rPr>
  </w:style>
  <w:style w:type="character" w:styleId="Mention">
    <w:name w:val="Mention"/>
    <w:basedOn w:val="DefaultParagraphFont"/>
    <w:uiPriority w:val="99"/>
    <w:semiHidden/>
    <w:unhideWhenUsed/>
    <w:rsid w:val="005D724B"/>
    <w:rPr>
      <w:color w:val="2B579A"/>
      <w:shd w:val="clear" w:color="auto" w:fill="E6E6E6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AD1B74"/>
    <w:rPr>
      <w:rFonts w:ascii="HelveticaNeueLT Std Lt" w:hAnsi="HelveticaNeueLT Std Lt" w:cs="Tahoma"/>
      <w:sz w:val="28"/>
      <w:szCs w:val="22"/>
      <w:lang w:eastAsia="en-US"/>
    </w:rPr>
  </w:style>
  <w:style w:type="paragraph" w:styleId="ListBullet">
    <w:name w:val="List Bullet"/>
    <w:basedOn w:val="ListParagraph"/>
    <w:uiPriority w:val="99"/>
    <w:unhideWhenUsed/>
    <w:rsid w:val="000D69D6"/>
    <w:pPr>
      <w:numPr>
        <w:numId w:val="8"/>
      </w:numPr>
      <w:spacing w:before="120" w:after="120"/>
      <w:ind w:left="714" w:hanging="357"/>
    </w:pPr>
  </w:style>
  <w:style w:type="paragraph" w:styleId="ListBullet2">
    <w:name w:val="List Bullet 2"/>
    <w:basedOn w:val="ListParagraph"/>
    <w:uiPriority w:val="99"/>
    <w:unhideWhenUsed/>
    <w:rsid w:val="000D69D6"/>
    <w:pPr>
      <w:numPr>
        <w:ilvl w:val="1"/>
        <w:numId w:val="14"/>
      </w:numPr>
      <w:spacing w:before="120" w:after="120"/>
      <w:ind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individualisedservices.org.au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aindividualisedservices.org.au/contac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waindividualisedservices.org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Client%20ER%20templates\Easy_Read_template_WAiS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C835D8BB686647AE3D07B6C1CCD0C6" ma:contentTypeVersion="16" ma:contentTypeDescription="Create a new document." ma:contentTypeScope="" ma:versionID="d7fa216117d0365618dc8a43be8a3564">
  <xsd:schema xmlns:xsd="http://www.w3.org/2001/XMLSchema" xmlns:xs="http://www.w3.org/2001/XMLSchema" xmlns:p="http://schemas.microsoft.com/office/2006/metadata/properties" xmlns:ns2="6f3b2e96-bfbe-40ef-b696-4b3eb75c431b" xmlns:ns3="c0616d4e-44bb-4bac-8ee2-1bdad70f2d7e" targetNamespace="http://schemas.microsoft.com/office/2006/metadata/properties" ma:root="true" ma:fieldsID="a19a506889b59921664760f64cf79f50" ns2:_="" ns3:_="">
    <xsd:import namespace="6f3b2e96-bfbe-40ef-b696-4b3eb75c431b"/>
    <xsd:import namespace="c0616d4e-44bb-4bac-8ee2-1bdad70f2d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2e96-bfbe-40ef-b696-4b3eb75c43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2e8431-a1b8-4617-b99d-65456bc45efc}" ma:internalName="TaxCatchAll" ma:showField="CatchAllData" ma:web="6f3b2e96-bfbe-40ef-b696-4b3eb75c43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16d4e-44bb-4bac-8ee2-1bdad70f2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463c681-6232-411d-ae92-25c5107ed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3b2e96-bfbe-40ef-b696-4b3eb75c431b" xsi:nil="true"/>
    <lcf76f155ced4ddcb4097134ff3c332f xmlns="c0616d4e-44bb-4bac-8ee2-1bdad70f2d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E81A4E-9C48-4C28-BCEC-EF66324E5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736ED8-9E73-49F7-9009-43CCEFB99CBB}"/>
</file>

<file path=customXml/itemProps3.xml><?xml version="1.0" encoding="utf-8"?>
<ds:datastoreItem xmlns:ds="http://schemas.openxmlformats.org/officeDocument/2006/customXml" ds:itemID="{9A701B06-AF1A-4F72-890F-51B91B706409}"/>
</file>

<file path=customXml/itemProps4.xml><?xml version="1.0" encoding="utf-8"?>
<ds:datastoreItem xmlns:ds="http://schemas.openxmlformats.org/officeDocument/2006/customXml" ds:itemID="{C1248057-C91F-49BE-BAC1-352CD2AFE5E4}"/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Easy_Read_template_WAiS_v2</Template>
  <TotalTime>24</TotalTime>
  <Pages>15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Thomas</dc:creator>
  <cp:keywords/>
  <dc:description/>
  <cp:lastModifiedBy>Ian Thomas</cp:lastModifiedBy>
  <cp:revision>4</cp:revision>
  <cp:lastPrinted>2018-05-28T06:36:00Z</cp:lastPrinted>
  <dcterms:created xsi:type="dcterms:W3CDTF">2021-04-08T02:48:00Z</dcterms:created>
  <dcterms:modified xsi:type="dcterms:W3CDTF">2021-04-08T03:53:00Z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0x010100ADC835D8BB686647AE3D07B6C1CCD0C6</vt:lpwstr>
  </property>
  <property fmtid="{D5CDD505-2E9C-101B-9397-08002B2CF9AE}" pid="3" name="Order">
    <vt:r8>300</vt:r8>
  </property>
  <property fmtid="{D5CDD505-2E9C-101B-9397-08002B2CF9AE}" pid="4" name="MediaServiceImageTags">
    <vt:lpwstr/>
  </property>
</Properties>
</file>